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7170" w14:textId="77777777" w:rsidR="003425BF" w:rsidRPr="005C58B4" w:rsidRDefault="003425BF" w:rsidP="006E38B9">
      <w:pPr>
        <w:pStyle w:val="Buchtitel-GI"/>
        <w:rPr>
          <w:lang w:val="de-AT"/>
        </w:rPr>
      </w:pPr>
    </w:p>
    <w:p w14:paraId="410EC99A" w14:textId="77777777" w:rsidR="003425BF" w:rsidRPr="005C58B4" w:rsidRDefault="003425BF" w:rsidP="006E38B9">
      <w:pPr>
        <w:pStyle w:val="Buchtitel-GI"/>
        <w:rPr>
          <w:lang w:val="de-AT"/>
        </w:rPr>
      </w:pPr>
    </w:p>
    <w:p w14:paraId="6F58F2B5" w14:textId="77777777" w:rsidR="003425BF" w:rsidRPr="005C58B4" w:rsidRDefault="003425BF" w:rsidP="006E38B9">
      <w:pPr>
        <w:pStyle w:val="Buchtitel-GI"/>
        <w:rPr>
          <w:lang w:val="de-AT"/>
        </w:rPr>
      </w:pPr>
    </w:p>
    <w:p w14:paraId="4263FAD2" w14:textId="77777777" w:rsidR="003425BF" w:rsidRPr="005C58B4" w:rsidRDefault="003425BF" w:rsidP="006E38B9">
      <w:pPr>
        <w:pStyle w:val="Buchtitel-GI"/>
        <w:rPr>
          <w:lang w:val="de-AT"/>
        </w:rPr>
      </w:pPr>
    </w:p>
    <w:p w14:paraId="109A27E1" w14:textId="77777777" w:rsidR="003425BF" w:rsidRPr="005C58B4" w:rsidRDefault="003425BF" w:rsidP="006E38B9">
      <w:pPr>
        <w:pStyle w:val="Buchtitel-GI"/>
        <w:rPr>
          <w:lang w:val="de-AT"/>
        </w:rPr>
      </w:pPr>
    </w:p>
    <w:p w14:paraId="04F89133" w14:textId="77777777" w:rsidR="003425BF" w:rsidRPr="005C58B4" w:rsidRDefault="003425BF" w:rsidP="006E38B9">
      <w:pPr>
        <w:pStyle w:val="Buchtitel-GI"/>
        <w:rPr>
          <w:lang w:val="de-AT"/>
        </w:rPr>
      </w:pPr>
    </w:p>
    <w:p w14:paraId="4EE6F651" w14:textId="77777777" w:rsidR="003425BF" w:rsidRPr="005C58B4" w:rsidRDefault="003425BF" w:rsidP="006E38B9">
      <w:pPr>
        <w:pStyle w:val="Buchtitel-GI"/>
        <w:rPr>
          <w:lang w:val="de-AT"/>
        </w:rPr>
      </w:pPr>
    </w:p>
    <w:p w14:paraId="0D846263" w14:textId="77777777" w:rsidR="003425BF" w:rsidRPr="005C58B4" w:rsidRDefault="003425BF" w:rsidP="006E38B9">
      <w:pPr>
        <w:pStyle w:val="Buchtitel-GI"/>
        <w:rPr>
          <w:lang w:val="de-AT"/>
        </w:rPr>
      </w:pPr>
    </w:p>
    <w:p w14:paraId="2ABF2517" w14:textId="77777777" w:rsidR="003425BF" w:rsidRPr="005C58B4" w:rsidRDefault="003425BF" w:rsidP="006E38B9">
      <w:pPr>
        <w:pStyle w:val="Buchtitel-GI"/>
        <w:rPr>
          <w:lang w:val="de-AT"/>
        </w:rPr>
      </w:pPr>
    </w:p>
    <w:p w14:paraId="01FEB4E2" w14:textId="77777777" w:rsidR="003425BF" w:rsidRPr="005C58B4" w:rsidRDefault="003425BF" w:rsidP="006E38B9">
      <w:pPr>
        <w:pStyle w:val="Buchtitel-GI"/>
        <w:rPr>
          <w:lang w:val="de-AT"/>
        </w:rPr>
      </w:pPr>
    </w:p>
    <w:p w14:paraId="236DE731" w14:textId="77777777" w:rsidR="003425BF" w:rsidRPr="005C58B4" w:rsidRDefault="003425BF" w:rsidP="006E38B9">
      <w:pPr>
        <w:pStyle w:val="Buchtitel-GI"/>
        <w:rPr>
          <w:lang w:val="de-AT"/>
        </w:rPr>
      </w:pPr>
    </w:p>
    <w:p w14:paraId="4A4B1945" w14:textId="77777777" w:rsidR="003425BF" w:rsidRPr="005C58B4" w:rsidRDefault="003425BF" w:rsidP="006E38B9">
      <w:pPr>
        <w:pStyle w:val="Buchtitel-GI"/>
        <w:rPr>
          <w:lang w:val="de-AT"/>
        </w:rPr>
      </w:pPr>
    </w:p>
    <w:p w14:paraId="3E154E13" w14:textId="77777777" w:rsidR="003425BF" w:rsidRPr="005C58B4" w:rsidRDefault="003425BF" w:rsidP="006E38B9">
      <w:pPr>
        <w:pStyle w:val="Buchtitel-GI"/>
        <w:rPr>
          <w:lang w:val="de-AT"/>
        </w:rPr>
      </w:pPr>
    </w:p>
    <w:p w14:paraId="5260F8DB" w14:textId="77777777" w:rsidR="003425BF" w:rsidRPr="005C58B4" w:rsidRDefault="003425BF" w:rsidP="006E38B9">
      <w:pPr>
        <w:pStyle w:val="Buchtitel-GI"/>
        <w:rPr>
          <w:lang w:val="de-AT"/>
        </w:rPr>
      </w:pPr>
    </w:p>
    <w:p w14:paraId="6D37CE1C" w14:textId="77777777" w:rsidR="003425BF" w:rsidRPr="005C58B4" w:rsidRDefault="003425BF" w:rsidP="006E38B9">
      <w:pPr>
        <w:pStyle w:val="Buchtitel-GI"/>
        <w:rPr>
          <w:lang w:val="de-AT"/>
        </w:rPr>
      </w:pPr>
    </w:p>
    <w:p w14:paraId="10EAFF3C" w14:textId="77777777" w:rsidR="003425BF" w:rsidRPr="005C58B4" w:rsidRDefault="003425BF" w:rsidP="006E38B9">
      <w:pPr>
        <w:pStyle w:val="Buchtitel-GI"/>
        <w:rPr>
          <w:lang w:val="de-AT"/>
        </w:rPr>
      </w:pPr>
    </w:p>
    <w:p w14:paraId="224E6C67" w14:textId="77777777" w:rsidR="003425BF" w:rsidRPr="005C58B4" w:rsidRDefault="003425BF" w:rsidP="006E38B9">
      <w:pPr>
        <w:pStyle w:val="Buchtitel-GI"/>
        <w:rPr>
          <w:lang w:val="de-AT"/>
        </w:rPr>
      </w:pPr>
    </w:p>
    <w:p w14:paraId="35A16976" w14:textId="77777777" w:rsidR="003425BF" w:rsidRPr="005C58B4" w:rsidRDefault="003425BF" w:rsidP="006E38B9">
      <w:pPr>
        <w:pStyle w:val="Buchtitel-GI"/>
        <w:rPr>
          <w:lang w:val="de-AT"/>
        </w:rPr>
      </w:pPr>
    </w:p>
    <w:p w14:paraId="0C5796A2" w14:textId="77777777" w:rsidR="003425BF" w:rsidRPr="005C58B4" w:rsidRDefault="003425BF" w:rsidP="006E38B9">
      <w:pPr>
        <w:pStyle w:val="Buchtitel-GI"/>
        <w:rPr>
          <w:lang w:val="de-AT"/>
        </w:rPr>
      </w:pPr>
    </w:p>
    <w:p w14:paraId="173A7243" w14:textId="77777777" w:rsidR="003425BF" w:rsidRPr="005C58B4" w:rsidRDefault="003425BF" w:rsidP="006E38B9">
      <w:pPr>
        <w:pStyle w:val="Buchtitel-GI"/>
        <w:rPr>
          <w:lang w:val="de-AT"/>
        </w:rPr>
      </w:pPr>
    </w:p>
    <w:p w14:paraId="383E2AAA" w14:textId="77777777" w:rsidR="003425BF" w:rsidRPr="005C58B4" w:rsidRDefault="003425BF" w:rsidP="006E38B9">
      <w:pPr>
        <w:pStyle w:val="Buchtitel-GI"/>
        <w:rPr>
          <w:lang w:val="de-AT"/>
        </w:rPr>
      </w:pPr>
    </w:p>
    <w:p w14:paraId="43F789AF" w14:textId="77777777" w:rsidR="003425BF" w:rsidRPr="005C58B4" w:rsidRDefault="003425BF" w:rsidP="006E38B9">
      <w:pPr>
        <w:pStyle w:val="Buchtitel-GI"/>
        <w:rPr>
          <w:lang w:val="de-AT"/>
        </w:rPr>
      </w:pPr>
    </w:p>
    <w:p w14:paraId="0A69D4D2" w14:textId="77777777" w:rsidR="003425BF" w:rsidRPr="005C58B4" w:rsidRDefault="003425BF" w:rsidP="006E38B9">
      <w:pPr>
        <w:pStyle w:val="Buchtitel-GI"/>
        <w:rPr>
          <w:lang w:val="de-AT"/>
        </w:rPr>
      </w:pPr>
    </w:p>
    <w:p w14:paraId="19163264" w14:textId="77777777" w:rsidR="003425BF" w:rsidRPr="005C58B4" w:rsidRDefault="003425BF" w:rsidP="006E38B9">
      <w:pPr>
        <w:pStyle w:val="Buchtitel-GI"/>
        <w:rPr>
          <w:lang w:val="de-AT"/>
        </w:rPr>
      </w:pPr>
    </w:p>
    <w:p w14:paraId="0397DF5A" w14:textId="77777777" w:rsidR="003425BF" w:rsidRPr="005C58B4" w:rsidRDefault="003425BF" w:rsidP="006E38B9">
      <w:pPr>
        <w:pStyle w:val="Buchtitel-GI"/>
        <w:rPr>
          <w:lang w:val="de-AT"/>
        </w:rPr>
      </w:pPr>
    </w:p>
    <w:p w14:paraId="74603BEF" w14:textId="77777777" w:rsidR="003425BF" w:rsidRPr="005C58B4" w:rsidRDefault="003425BF" w:rsidP="006E38B9">
      <w:pPr>
        <w:pStyle w:val="Buchtitel-GI"/>
        <w:rPr>
          <w:lang w:val="de-AT"/>
        </w:rPr>
      </w:pPr>
    </w:p>
    <w:p w14:paraId="2AE84187" w14:textId="77777777" w:rsidR="003425BF" w:rsidRPr="005C58B4" w:rsidRDefault="003425BF" w:rsidP="006E38B9">
      <w:pPr>
        <w:pStyle w:val="Buchtitel-GI"/>
        <w:rPr>
          <w:lang w:val="de-AT"/>
        </w:rPr>
      </w:pPr>
    </w:p>
    <w:p w14:paraId="2B269BB4" w14:textId="77777777" w:rsidR="003425BF" w:rsidRPr="005C58B4" w:rsidRDefault="003425BF" w:rsidP="006E38B9">
      <w:pPr>
        <w:pStyle w:val="Buchtitel-GI"/>
        <w:rPr>
          <w:lang w:val="de-AT"/>
        </w:rPr>
      </w:pPr>
    </w:p>
    <w:p w14:paraId="0330230F" w14:textId="77777777" w:rsidR="003425BF" w:rsidRPr="005C58B4" w:rsidRDefault="003425BF" w:rsidP="006E38B9">
      <w:pPr>
        <w:pStyle w:val="Buchtitel-GI"/>
        <w:rPr>
          <w:lang w:val="de-AT"/>
        </w:rPr>
      </w:pPr>
    </w:p>
    <w:p w14:paraId="68BDA1AE" w14:textId="77777777" w:rsidR="003425BF" w:rsidRPr="005C58B4" w:rsidRDefault="003425BF" w:rsidP="006E38B9">
      <w:pPr>
        <w:pStyle w:val="Buchtitel-GI"/>
        <w:rPr>
          <w:lang w:val="de-AT"/>
        </w:rPr>
      </w:pPr>
    </w:p>
    <w:p w14:paraId="4DF088FF" w14:textId="77777777" w:rsidR="003425BF" w:rsidRPr="005C58B4" w:rsidRDefault="003425BF" w:rsidP="006E38B9">
      <w:pPr>
        <w:pStyle w:val="Buchtitel-GI"/>
        <w:rPr>
          <w:lang w:val="de-AT"/>
        </w:rPr>
      </w:pPr>
    </w:p>
    <w:p w14:paraId="1FC487FD" w14:textId="77777777" w:rsidR="003425BF" w:rsidRPr="005C58B4" w:rsidRDefault="003425BF" w:rsidP="006E38B9">
      <w:pPr>
        <w:pStyle w:val="Buchtitel-GI"/>
        <w:rPr>
          <w:lang w:val="de-AT"/>
        </w:rPr>
      </w:pPr>
    </w:p>
    <w:p w14:paraId="51A1B739" w14:textId="77777777" w:rsidR="003425BF" w:rsidRPr="005C58B4" w:rsidRDefault="00182388" w:rsidP="003425BF">
      <w:pPr>
        <w:tabs>
          <w:tab w:val="left" w:pos="993"/>
        </w:tabs>
        <w:autoSpaceDE w:val="0"/>
        <w:autoSpaceDN w:val="0"/>
        <w:ind w:left="993" w:hanging="993"/>
        <w:jc w:val="right"/>
        <w:rPr>
          <w:sz w:val="24"/>
          <w:lang w:val="de-AT"/>
        </w:rPr>
      </w:pPr>
      <w:r>
        <w:rPr>
          <w:noProof/>
          <w:sz w:val="24"/>
          <w:lang w:val="de-DE"/>
        </w:rPr>
        <w:drawing>
          <wp:inline distT="0" distB="0" distL="0" distR="0" wp14:anchorId="1F066CE2" wp14:editId="548BD0CC">
            <wp:extent cx="2566090" cy="819150"/>
            <wp:effectExtent l="0" t="0" r="571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_Black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781" cy="82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D608" w14:textId="77777777" w:rsidR="003425BF" w:rsidRPr="005C58B4" w:rsidRDefault="003425BF" w:rsidP="003425BF">
      <w:pPr>
        <w:tabs>
          <w:tab w:val="left" w:pos="993"/>
        </w:tabs>
        <w:autoSpaceDE w:val="0"/>
        <w:autoSpaceDN w:val="0"/>
        <w:ind w:left="993" w:hanging="993"/>
        <w:jc w:val="right"/>
        <w:rPr>
          <w:sz w:val="24"/>
          <w:lang w:val="de-AT"/>
        </w:rPr>
      </w:pPr>
    </w:p>
    <w:p w14:paraId="2265BFF5" w14:textId="77777777" w:rsidR="003425BF" w:rsidRPr="005C58B4" w:rsidRDefault="003425BF" w:rsidP="003425BF">
      <w:pPr>
        <w:tabs>
          <w:tab w:val="left" w:pos="993"/>
        </w:tabs>
        <w:autoSpaceDE w:val="0"/>
        <w:autoSpaceDN w:val="0"/>
        <w:ind w:left="993" w:hanging="993"/>
        <w:jc w:val="right"/>
        <w:rPr>
          <w:sz w:val="24"/>
          <w:lang w:val="de-AT"/>
        </w:rPr>
      </w:pPr>
    </w:p>
    <w:p w14:paraId="3481E5AF" w14:textId="77777777" w:rsidR="001B53A0" w:rsidRPr="005C58B4" w:rsidRDefault="001B53A0" w:rsidP="006E38B9">
      <w:pPr>
        <w:pStyle w:val="Buchtitel-GI"/>
        <w:rPr>
          <w:lang w:val="de-AT"/>
        </w:rPr>
      </w:pPr>
      <w:r w:rsidRPr="005C58B4">
        <w:rPr>
          <w:lang w:val="de-AT"/>
        </w:rPr>
        <w:br w:type="page"/>
      </w:r>
      <w:r w:rsidRPr="005C58B4">
        <w:rPr>
          <w:lang w:val="de-AT"/>
        </w:rPr>
        <w:lastRenderedPageBreak/>
        <w:br w:type="page"/>
      </w:r>
    </w:p>
    <w:p w14:paraId="76552F95" w14:textId="77777777" w:rsidR="001B53A0" w:rsidRPr="005C58B4" w:rsidRDefault="001B53A0" w:rsidP="006E38B9">
      <w:pPr>
        <w:pStyle w:val="Buchtitel-GI"/>
        <w:rPr>
          <w:lang w:val="de-AT"/>
        </w:rPr>
      </w:pPr>
    </w:p>
    <w:p w14:paraId="3D0F4C22" w14:textId="77777777" w:rsidR="001B53A0" w:rsidRPr="005C58B4" w:rsidRDefault="001B53A0" w:rsidP="006E38B9">
      <w:pPr>
        <w:pStyle w:val="Buchtitel-GI"/>
        <w:rPr>
          <w:lang w:val="de-AT"/>
        </w:rPr>
      </w:pPr>
    </w:p>
    <w:p w14:paraId="0EE88880" w14:textId="77777777" w:rsidR="001B53A0" w:rsidRPr="005C58B4" w:rsidRDefault="001B53A0" w:rsidP="006E38B9">
      <w:pPr>
        <w:pStyle w:val="Buchtitel-GI"/>
        <w:rPr>
          <w:lang w:val="de-AT"/>
        </w:rPr>
      </w:pPr>
    </w:p>
    <w:p w14:paraId="09C9494E" w14:textId="77777777" w:rsidR="001B53A0" w:rsidRPr="005C58B4" w:rsidRDefault="001B53A0" w:rsidP="006E38B9">
      <w:pPr>
        <w:pStyle w:val="Buchtitel-GI"/>
        <w:rPr>
          <w:lang w:val="de-AT"/>
        </w:rPr>
      </w:pPr>
    </w:p>
    <w:p w14:paraId="0A0DEEA9" w14:textId="77777777" w:rsidR="001B53A0" w:rsidRPr="005C58B4" w:rsidRDefault="001B53A0" w:rsidP="006E38B9">
      <w:pPr>
        <w:pStyle w:val="Buchtitel-GI"/>
        <w:rPr>
          <w:lang w:val="de-AT"/>
        </w:rPr>
      </w:pPr>
    </w:p>
    <w:p w14:paraId="53897B25" w14:textId="77777777" w:rsidR="001B53A0" w:rsidRPr="005C58B4" w:rsidRDefault="001B53A0" w:rsidP="006E38B9">
      <w:pPr>
        <w:pStyle w:val="Buchtitel-GI"/>
        <w:rPr>
          <w:lang w:val="de-AT"/>
        </w:rPr>
      </w:pPr>
    </w:p>
    <w:p w14:paraId="5C462BA8" w14:textId="77777777" w:rsidR="001B53A0" w:rsidRPr="005C58B4" w:rsidRDefault="001B53A0" w:rsidP="006E38B9">
      <w:pPr>
        <w:pStyle w:val="Buchtitel-GI"/>
        <w:rPr>
          <w:lang w:val="de-AT"/>
        </w:rPr>
      </w:pPr>
    </w:p>
    <w:p w14:paraId="0B05B77B" w14:textId="77777777" w:rsidR="001B53A0" w:rsidRPr="005C58B4" w:rsidRDefault="005C58B4" w:rsidP="00177675">
      <w:pPr>
        <w:pStyle w:val="Buchtitel-Herausgeber"/>
        <w:rPr>
          <w:lang w:val="de-AT"/>
        </w:rPr>
      </w:pPr>
      <w:r w:rsidRPr="005C58B4">
        <w:rPr>
          <w:lang w:val="de-AT"/>
        </w:rPr>
        <w:t xml:space="preserve">&lt;Vorname </w:t>
      </w:r>
      <w:proofErr w:type="gramStart"/>
      <w:r w:rsidRPr="005C58B4">
        <w:rPr>
          <w:lang w:val="de-AT"/>
        </w:rPr>
        <w:t>Nachname,…</w:t>
      </w:r>
      <w:proofErr w:type="gramEnd"/>
      <w:r w:rsidRPr="005C58B4">
        <w:rPr>
          <w:lang w:val="de-AT"/>
        </w:rPr>
        <w:t xml:space="preserve">&gt; </w:t>
      </w:r>
      <w:r w:rsidR="001B53A0" w:rsidRPr="005C58B4">
        <w:rPr>
          <w:lang w:val="de-AT"/>
        </w:rPr>
        <w:t>(Hrsg.)</w:t>
      </w:r>
    </w:p>
    <w:p w14:paraId="755CAF4A" w14:textId="77777777" w:rsidR="001B53A0" w:rsidRPr="005C58B4" w:rsidRDefault="001B53A0" w:rsidP="006E38B9">
      <w:pPr>
        <w:pStyle w:val="Buchtitel-Herausgeber"/>
        <w:rPr>
          <w:lang w:val="de-AT"/>
        </w:rPr>
      </w:pPr>
    </w:p>
    <w:p w14:paraId="7FBDA044" w14:textId="77777777" w:rsidR="001B53A0" w:rsidRPr="005C58B4" w:rsidRDefault="001B53A0" w:rsidP="006E38B9">
      <w:pPr>
        <w:pStyle w:val="Buchtitel-Herausgeber"/>
        <w:rPr>
          <w:lang w:val="de-AT"/>
        </w:rPr>
      </w:pPr>
    </w:p>
    <w:p w14:paraId="28BA509C" w14:textId="77777777" w:rsidR="001B53A0" w:rsidRPr="005C58B4" w:rsidRDefault="005C58B4" w:rsidP="00177675">
      <w:pPr>
        <w:pStyle w:val="Buchtitel1"/>
        <w:rPr>
          <w:lang w:val="de-AT"/>
        </w:rPr>
      </w:pPr>
      <w:r w:rsidRPr="005C58B4">
        <w:rPr>
          <w:lang w:val="de-AT"/>
        </w:rPr>
        <w:t>&lt;Titel&gt;</w:t>
      </w:r>
    </w:p>
    <w:p w14:paraId="0EB3268C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09DA9357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21533937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10C6A6D6" w14:textId="77777777" w:rsidR="001B53A0" w:rsidRPr="005C58B4" w:rsidRDefault="005C58B4" w:rsidP="006E38B9">
      <w:pPr>
        <w:pStyle w:val="Buchuntertitel"/>
        <w:rPr>
          <w:lang w:val="de-AT"/>
        </w:rPr>
      </w:pPr>
      <w:r w:rsidRPr="005C58B4">
        <w:rPr>
          <w:lang w:val="de-AT"/>
        </w:rPr>
        <w:t>&lt;Datum&gt;</w:t>
      </w:r>
    </w:p>
    <w:p w14:paraId="2FFB0788" w14:textId="77777777" w:rsidR="001B53A0" w:rsidRPr="005C58B4" w:rsidRDefault="005C58B4" w:rsidP="006E38B9">
      <w:pPr>
        <w:pStyle w:val="Buchuntertitel"/>
        <w:rPr>
          <w:lang w:val="de-AT"/>
        </w:rPr>
      </w:pPr>
      <w:r w:rsidRPr="005C58B4">
        <w:rPr>
          <w:lang w:val="de-AT"/>
        </w:rPr>
        <w:t>&lt;Ort</w:t>
      </w:r>
      <w:r w:rsidR="001B53A0" w:rsidRPr="005C58B4">
        <w:rPr>
          <w:lang w:val="de-AT"/>
        </w:rPr>
        <w:t xml:space="preserve">, </w:t>
      </w:r>
      <w:r w:rsidRPr="005C58B4">
        <w:rPr>
          <w:lang w:val="de-AT"/>
        </w:rPr>
        <w:t>Land&gt;</w:t>
      </w:r>
    </w:p>
    <w:p w14:paraId="4C5CB131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1B0674E7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61BF7C10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0A0749DB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54A91A71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7668509E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1AE9A900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1105122F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0A975CDC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6BD217D8" w14:textId="77777777" w:rsidR="001B53A0" w:rsidRPr="005C58B4" w:rsidRDefault="001B53A0" w:rsidP="006E38B9">
      <w:pPr>
        <w:pStyle w:val="Buchuntertitel"/>
        <w:rPr>
          <w:lang w:val="de-AT"/>
        </w:rPr>
      </w:pPr>
    </w:p>
    <w:p w14:paraId="75E9B4F3" w14:textId="77777777" w:rsidR="001B53A0" w:rsidRPr="005C58B4" w:rsidRDefault="001B53A0" w:rsidP="00177675">
      <w:pPr>
        <w:pStyle w:val="Buchtitel-GI"/>
        <w:rPr>
          <w:lang w:val="de-AT"/>
        </w:rPr>
      </w:pPr>
      <w:r w:rsidRPr="005C58B4">
        <w:rPr>
          <w:lang w:val="de-AT"/>
        </w:rPr>
        <w:t>Gesellschaft für Informatik</w:t>
      </w:r>
      <w:r w:rsidR="00DD086A" w:rsidRPr="005C58B4">
        <w:rPr>
          <w:lang w:val="de-AT"/>
        </w:rPr>
        <w:t xml:space="preserve"> e.V. (GI)</w:t>
      </w:r>
    </w:p>
    <w:p w14:paraId="21CFB54E" w14:textId="77777777" w:rsidR="001B53A0" w:rsidRPr="00F8232A" w:rsidRDefault="001B53A0" w:rsidP="00177675">
      <w:pPr>
        <w:pStyle w:val="Volume-berschriften"/>
        <w:rPr>
          <w:lang w:val="en-GB"/>
        </w:rPr>
      </w:pPr>
      <w:r w:rsidRPr="001223FA">
        <w:rPr>
          <w:szCs w:val="24"/>
          <w:lang w:val="en-US"/>
        </w:rPr>
        <w:br w:type="page"/>
      </w:r>
      <w:r w:rsidRPr="00F8232A">
        <w:rPr>
          <w:lang w:val="en-GB"/>
        </w:rPr>
        <w:lastRenderedPageBreak/>
        <w:t>Lecture Notes in Informatics (LNI) - Proceedings</w:t>
      </w:r>
    </w:p>
    <w:p w14:paraId="386B41E2" w14:textId="77777777" w:rsidR="001B53A0" w:rsidRPr="005C58B4" w:rsidRDefault="001B53A0" w:rsidP="00177675">
      <w:pPr>
        <w:pStyle w:val="Volume-Text"/>
        <w:rPr>
          <w:lang w:val="de-AT"/>
        </w:rPr>
      </w:pPr>
      <w:r w:rsidRPr="005C58B4">
        <w:rPr>
          <w:lang w:val="de-AT"/>
        </w:rPr>
        <w:t xml:space="preserve">Series </w:t>
      </w:r>
      <w:proofErr w:type="spellStart"/>
      <w:r w:rsidRPr="005C58B4">
        <w:rPr>
          <w:lang w:val="de-AT"/>
        </w:rPr>
        <w:t>of</w:t>
      </w:r>
      <w:proofErr w:type="spellEnd"/>
      <w:r w:rsidRPr="005C58B4">
        <w:rPr>
          <w:lang w:val="de-AT"/>
        </w:rPr>
        <w:t xml:space="preserve"> </w:t>
      </w:r>
      <w:proofErr w:type="spellStart"/>
      <w:r w:rsidRPr="005C58B4">
        <w:rPr>
          <w:lang w:val="de-AT"/>
        </w:rPr>
        <w:t>the</w:t>
      </w:r>
      <w:proofErr w:type="spellEnd"/>
      <w:r w:rsidRPr="005C58B4">
        <w:rPr>
          <w:lang w:val="de-AT"/>
        </w:rPr>
        <w:t xml:space="preserve"> Gesellschaft für Informatik (GI)</w:t>
      </w:r>
    </w:p>
    <w:p w14:paraId="05CB5F0F" w14:textId="77777777" w:rsidR="001B53A0" w:rsidRPr="005C58B4" w:rsidRDefault="001B53A0" w:rsidP="00177675">
      <w:pPr>
        <w:pStyle w:val="Volume-Text"/>
        <w:rPr>
          <w:lang w:val="de-AT"/>
        </w:rPr>
      </w:pPr>
      <w:r w:rsidRPr="005C58B4">
        <w:rPr>
          <w:lang w:val="de-AT"/>
        </w:rPr>
        <w:tab/>
      </w:r>
    </w:p>
    <w:p w14:paraId="660A81C3" w14:textId="77777777" w:rsidR="001B53A0" w:rsidRPr="00F8232A" w:rsidRDefault="001B53A0" w:rsidP="00177675">
      <w:pPr>
        <w:pStyle w:val="Volume-Text"/>
        <w:rPr>
          <w:lang w:val="en-GB"/>
        </w:rPr>
      </w:pPr>
      <w:r w:rsidRPr="00F8232A">
        <w:rPr>
          <w:lang w:val="en-GB"/>
        </w:rPr>
        <w:t xml:space="preserve">Volume </w:t>
      </w:r>
      <w:r w:rsidR="00C73EC9" w:rsidRPr="00F8232A">
        <w:rPr>
          <w:lang w:val="en-GB"/>
        </w:rPr>
        <w:t>P-</w:t>
      </w:r>
      <w:r w:rsidR="005C58B4" w:rsidRPr="00F8232A">
        <w:rPr>
          <w:lang w:val="en-GB"/>
        </w:rPr>
        <w:t>&lt;NUMMER&gt;</w:t>
      </w:r>
    </w:p>
    <w:p w14:paraId="3C210256" w14:textId="77777777" w:rsidR="001B53A0" w:rsidRPr="00F8232A" w:rsidRDefault="001B53A0" w:rsidP="00177675">
      <w:pPr>
        <w:pStyle w:val="Volume-Text"/>
        <w:rPr>
          <w:lang w:val="en-GB"/>
        </w:rPr>
      </w:pPr>
    </w:p>
    <w:p w14:paraId="596377AE" w14:textId="77777777" w:rsidR="001B53A0" w:rsidRPr="00F8232A" w:rsidRDefault="001B53A0" w:rsidP="00177675">
      <w:pPr>
        <w:pStyle w:val="Volume-Text"/>
        <w:rPr>
          <w:lang w:val="en-GB"/>
        </w:rPr>
      </w:pPr>
      <w:r w:rsidRPr="00F8232A">
        <w:rPr>
          <w:lang w:val="en-GB"/>
        </w:rPr>
        <w:t xml:space="preserve">ISBN </w:t>
      </w:r>
      <w:r w:rsidR="00550CE3" w:rsidRPr="00F8232A">
        <w:rPr>
          <w:lang w:val="en-GB"/>
        </w:rPr>
        <w:t>978-3-88579-255-0</w:t>
      </w:r>
    </w:p>
    <w:p w14:paraId="57F33144" w14:textId="77777777" w:rsidR="001B53A0" w:rsidRPr="00F8232A" w:rsidRDefault="001B53A0" w:rsidP="00177675">
      <w:pPr>
        <w:pStyle w:val="Volume-Text"/>
        <w:rPr>
          <w:lang w:val="en-GB"/>
        </w:rPr>
      </w:pPr>
      <w:r w:rsidRPr="00F8232A">
        <w:rPr>
          <w:lang w:val="en-GB"/>
        </w:rPr>
        <w:t>ISSN 1617-5468</w:t>
      </w:r>
    </w:p>
    <w:p w14:paraId="27B5DC7D" w14:textId="77777777" w:rsidR="005E2238" w:rsidRPr="00F8232A" w:rsidRDefault="005E2238" w:rsidP="00177675">
      <w:pPr>
        <w:pStyle w:val="Volume-Text"/>
        <w:rPr>
          <w:lang w:val="en-GB"/>
        </w:rPr>
      </w:pPr>
    </w:p>
    <w:p w14:paraId="06D878A3" w14:textId="77777777" w:rsidR="001B53A0" w:rsidRPr="00F8232A" w:rsidRDefault="001B53A0" w:rsidP="00177675">
      <w:pPr>
        <w:pStyle w:val="Volume-berschriften"/>
        <w:rPr>
          <w:lang w:val="en-GB"/>
        </w:rPr>
      </w:pPr>
      <w:r w:rsidRPr="00F8232A">
        <w:rPr>
          <w:lang w:val="en-GB"/>
        </w:rPr>
        <w:t>Volume Editors</w:t>
      </w:r>
    </w:p>
    <w:p w14:paraId="3998B4CC" w14:textId="77777777" w:rsidR="001B53A0" w:rsidRPr="005C58B4" w:rsidRDefault="005C58B4" w:rsidP="00177675">
      <w:pPr>
        <w:pStyle w:val="Volume-Text"/>
        <w:rPr>
          <w:lang w:val="de-AT"/>
        </w:rPr>
      </w:pPr>
      <w:r w:rsidRPr="005C58B4">
        <w:rPr>
          <w:lang w:val="de-AT"/>
        </w:rPr>
        <w:t>Titel Vorname Nachname</w:t>
      </w:r>
    </w:p>
    <w:p w14:paraId="325CB6B3" w14:textId="77777777" w:rsidR="00A500D9" w:rsidRPr="005C58B4" w:rsidRDefault="001B53A0" w:rsidP="00177675">
      <w:pPr>
        <w:pStyle w:val="Volume-Text"/>
        <w:rPr>
          <w:lang w:val="de-AT"/>
        </w:rPr>
      </w:pPr>
      <w:r w:rsidRPr="005C58B4">
        <w:rPr>
          <w:lang w:val="de-AT"/>
        </w:rPr>
        <w:tab/>
      </w:r>
      <w:r w:rsidR="00A500D9" w:rsidRPr="005C58B4">
        <w:rPr>
          <w:lang w:val="de-AT"/>
        </w:rPr>
        <w:t xml:space="preserve">Universität </w:t>
      </w:r>
    </w:p>
    <w:p w14:paraId="29D9BA89" w14:textId="77777777" w:rsidR="00A500D9" w:rsidRPr="005C58B4" w:rsidRDefault="00A500D9" w:rsidP="00177675">
      <w:pPr>
        <w:pStyle w:val="Volume-Text"/>
        <w:rPr>
          <w:lang w:val="de-AT"/>
        </w:rPr>
      </w:pPr>
      <w:r w:rsidRPr="005C58B4">
        <w:rPr>
          <w:lang w:val="de-AT"/>
        </w:rPr>
        <w:tab/>
      </w:r>
      <w:r w:rsidR="005C58B4" w:rsidRPr="005C58B4">
        <w:rPr>
          <w:lang w:val="de-AT"/>
        </w:rPr>
        <w:t>Adresse</w:t>
      </w:r>
      <w:r w:rsidRPr="005C58B4">
        <w:rPr>
          <w:lang w:val="de-AT"/>
        </w:rPr>
        <w:t xml:space="preserve">, </w:t>
      </w:r>
      <w:r w:rsidR="005C58B4" w:rsidRPr="005C58B4">
        <w:rPr>
          <w:lang w:val="de-AT"/>
        </w:rPr>
        <w:t>Land</w:t>
      </w:r>
    </w:p>
    <w:p w14:paraId="20D5D484" w14:textId="77777777" w:rsidR="00A500D9" w:rsidRPr="00F8232A" w:rsidRDefault="00A500D9" w:rsidP="00177675">
      <w:pPr>
        <w:pStyle w:val="Volume-Text"/>
        <w:rPr>
          <w:lang w:val="en-GB"/>
        </w:rPr>
      </w:pPr>
      <w:r w:rsidRPr="005C58B4">
        <w:rPr>
          <w:lang w:val="de-AT"/>
        </w:rPr>
        <w:tab/>
      </w:r>
      <w:r w:rsidR="005C58B4" w:rsidRPr="00F8232A">
        <w:rPr>
          <w:lang w:val="en-GB"/>
        </w:rPr>
        <w:t>Email</w:t>
      </w:r>
    </w:p>
    <w:p w14:paraId="46468F04" w14:textId="77777777" w:rsidR="001B53A0" w:rsidRPr="00F8232A" w:rsidRDefault="001B53A0" w:rsidP="00177675">
      <w:pPr>
        <w:pStyle w:val="Volume-Text"/>
        <w:rPr>
          <w:lang w:val="en-GB"/>
        </w:rPr>
      </w:pPr>
    </w:p>
    <w:p w14:paraId="1BE955BC" w14:textId="77777777" w:rsidR="005E2953" w:rsidRPr="00F8232A" w:rsidRDefault="005E2953" w:rsidP="005E2953">
      <w:pPr>
        <w:pStyle w:val="berschrift4"/>
        <w:ind w:left="0" w:firstLine="0"/>
        <w:rPr>
          <w:lang w:val="en-GB"/>
        </w:rPr>
      </w:pPr>
      <w:r w:rsidRPr="00F8232A">
        <w:rPr>
          <w:lang w:val="en-GB"/>
        </w:rPr>
        <w:t>Series Editorial Board</w:t>
      </w:r>
    </w:p>
    <w:p w14:paraId="618AD97F" w14:textId="77777777" w:rsidR="005E2953" w:rsidRPr="00F8232A" w:rsidRDefault="006A3155" w:rsidP="005E2953">
      <w:pPr>
        <w:pStyle w:val="Textkrper-Einzug2"/>
        <w:rPr>
          <w:lang w:val="en-GB"/>
        </w:rPr>
      </w:pPr>
      <w:r>
        <w:rPr>
          <w:lang w:val="en-GB"/>
        </w:rPr>
        <w:t xml:space="preserve">Andreas </w:t>
      </w:r>
      <w:proofErr w:type="spellStart"/>
      <w:r>
        <w:rPr>
          <w:lang w:val="en-GB"/>
        </w:rPr>
        <w:t>Oberweis</w:t>
      </w:r>
      <w:proofErr w:type="spellEnd"/>
      <w:r>
        <w:rPr>
          <w:lang w:val="en-GB"/>
        </w:rPr>
        <w:t>, KIT Karlsruhe</w:t>
      </w:r>
      <w:r w:rsidR="005E2953" w:rsidRPr="00F8232A">
        <w:rPr>
          <w:lang w:val="en-GB"/>
        </w:rPr>
        <w:t xml:space="preserve">, </w:t>
      </w:r>
    </w:p>
    <w:p w14:paraId="26C6D2ED" w14:textId="77777777" w:rsidR="005E2953" w:rsidRPr="00F8232A" w:rsidRDefault="005E2953" w:rsidP="005E2953">
      <w:pPr>
        <w:pStyle w:val="Textkrper-Einzug2"/>
        <w:rPr>
          <w:lang w:val="en-GB"/>
        </w:rPr>
      </w:pPr>
      <w:r w:rsidRPr="00F8232A">
        <w:rPr>
          <w:lang w:val="en-GB"/>
        </w:rPr>
        <w:t xml:space="preserve">(Chairman, </w:t>
      </w:r>
      <w:r w:rsidR="006A3155" w:rsidRPr="006A3155">
        <w:rPr>
          <w:lang w:val="en-GB"/>
        </w:rPr>
        <w:t>andreas.oberweis@kit.edu</w:t>
      </w:r>
      <w:r w:rsidRPr="00F8232A">
        <w:rPr>
          <w:lang w:val="en-GB"/>
        </w:rPr>
        <w:t>)</w:t>
      </w:r>
    </w:p>
    <w:p w14:paraId="34969641" w14:textId="77777777" w:rsidR="000E4765" w:rsidRDefault="000E4765" w:rsidP="000E4765">
      <w:pPr>
        <w:tabs>
          <w:tab w:val="left" w:pos="142"/>
        </w:tabs>
        <w:jc w:val="both"/>
        <w:rPr>
          <w:lang w:val="de-DE"/>
        </w:rPr>
      </w:pPr>
      <w:r>
        <w:rPr>
          <w:lang w:val="de-DE"/>
        </w:rPr>
        <w:t xml:space="preserve">Torsten </w:t>
      </w:r>
      <w:proofErr w:type="spellStart"/>
      <w:r>
        <w:rPr>
          <w:lang w:val="de-DE"/>
        </w:rPr>
        <w:t>Brinda</w:t>
      </w:r>
      <w:proofErr w:type="spellEnd"/>
      <w:r>
        <w:rPr>
          <w:lang w:val="de-DE"/>
        </w:rPr>
        <w:t>, Universität Duisburg-Essen, Germany</w:t>
      </w:r>
    </w:p>
    <w:p w14:paraId="100F1262" w14:textId="77777777" w:rsidR="005E2953" w:rsidRPr="00177113" w:rsidRDefault="005E2953" w:rsidP="005E2953">
      <w:pPr>
        <w:tabs>
          <w:tab w:val="left" w:pos="993"/>
        </w:tabs>
        <w:ind w:left="993" w:hanging="993"/>
        <w:jc w:val="both"/>
        <w:rPr>
          <w:lang w:val="de-DE"/>
        </w:rPr>
      </w:pPr>
      <w:r w:rsidRPr="00177113">
        <w:rPr>
          <w:lang w:val="de-DE"/>
        </w:rPr>
        <w:t>Dieter Fellner, Technische Universität Darmstadt, Germany</w:t>
      </w:r>
    </w:p>
    <w:p w14:paraId="30C81370" w14:textId="77777777" w:rsidR="005E2953" w:rsidRPr="00393832" w:rsidRDefault="005E2953" w:rsidP="005E2953">
      <w:pPr>
        <w:tabs>
          <w:tab w:val="left" w:pos="993"/>
        </w:tabs>
        <w:ind w:left="993" w:hanging="993"/>
        <w:jc w:val="both"/>
        <w:rPr>
          <w:lang w:val="de-DE"/>
        </w:rPr>
      </w:pPr>
      <w:r>
        <w:rPr>
          <w:lang w:val="de-DE"/>
        </w:rPr>
        <w:t>Ulrich Frank, Universität Duisburg-Essen, Germany</w:t>
      </w:r>
    </w:p>
    <w:p w14:paraId="5985EE66" w14:textId="6DD5D99A" w:rsidR="00304290" w:rsidRDefault="00304290" w:rsidP="005E2953">
      <w:pPr>
        <w:tabs>
          <w:tab w:val="left" w:pos="993"/>
        </w:tabs>
        <w:ind w:left="993" w:hanging="993"/>
        <w:jc w:val="both"/>
        <w:rPr>
          <w:lang w:val="de-DE"/>
        </w:rPr>
      </w:pPr>
      <w:r>
        <w:rPr>
          <w:lang w:val="de-DE"/>
        </w:rPr>
        <w:t>Barbara Hammer, Universität Bielefeld, Germany</w:t>
      </w:r>
    </w:p>
    <w:p w14:paraId="07040047" w14:textId="254D0F78" w:rsidR="005E2953" w:rsidRDefault="00F73D50" w:rsidP="005E2953">
      <w:pPr>
        <w:tabs>
          <w:tab w:val="left" w:pos="993"/>
        </w:tabs>
        <w:ind w:left="993" w:hanging="993"/>
        <w:jc w:val="both"/>
        <w:rPr>
          <w:lang w:val="de-DE"/>
        </w:rPr>
      </w:pPr>
      <w:r>
        <w:rPr>
          <w:lang w:val="de-DE"/>
        </w:rPr>
        <w:t xml:space="preserve">Falk Schreiber, Universität Konstanz, </w:t>
      </w:r>
      <w:r w:rsidR="005E2953">
        <w:rPr>
          <w:lang w:val="de-DE"/>
        </w:rPr>
        <w:t>Germany</w:t>
      </w:r>
    </w:p>
    <w:p w14:paraId="3F8B4A3B" w14:textId="77777777" w:rsidR="000E4765" w:rsidRDefault="000E4765" w:rsidP="005E2953">
      <w:pPr>
        <w:tabs>
          <w:tab w:val="left" w:pos="993"/>
        </w:tabs>
        <w:ind w:left="993" w:hanging="993"/>
        <w:jc w:val="both"/>
        <w:rPr>
          <w:lang w:val="de-DE"/>
        </w:rPr>
      </w:pPr>
      <w:r>
        <w:rPr>
          <w:lang w:val="de-DE"/>
        </w:rPr>
        <w:t>Wolfgang Karl, KIT Karlsruhe, Germany</w:t>
      </w:r>
    </w:p>
    <w:p w14:paraId="5DAB9A3D" w14:textId="77777777" w:rsidR="005E2953" w:rsidRDefault="005E2953" w:rsidP="005E2953">
      <w:pPr>
        <w:tabs>
          <w:tab w:val="left" w:pos="993"/>
        </w:tabs>
        <w:ind w:left="993" w:hanging="993"/>
        <w:jc w:val="both"/>
        <w:rPr>
          <w:lang w:val="de-DE"/>
        </w:rPr>
      </w:pPr>
      <w:r w:rsidRPr="00393832">
        <w:rPr>
          <w:lang w:val="de-DE"/>
        </w:rPr>
        <w:t>Michael Koch</w:t>
      </w:r>
      <w:r>
        <w:rPr>
          <w:lang w:val="de-DE"/>
        </w:rPr>
        <w:t>, Universität der Bundeswehr München, Germany</w:t>
      </w:r>
    </w:p>
    <w:p w14:paraId="5A6CCF9D" w14:textId="3B3CEC2A" w:rsidR="00304290" w:rsidRDefault="00304290" w:rsidP="005E2953">
      <w:pPr>
        <w:tabs>
          <w:tab w:val="left" w:pos="993"/>
        </w:tabs>
        <w:ind w:left="993" w:hanging="993"/>
        <w:jc w:val="both"/>
        <w:rPr>
          <w:lang w:val="de-DE"/>
        </w:rPr>
      </w:pPr>
      <w:r>
        <w:rPr>
          <w:lang w:val="de-DE"/>
        </w:rPr>
        <w:t xml:space="preserve">Heiko </w:t>
      </w:r>
      <w:proofErr w:type="spellStart"/>
      <w:r>
        <w:rPr>
          <w:lang w:val="de-DE"/>
        </w:rPr>
        <w:t>Roßnagel</w:t>
      </w:r>
      <w:proofErr w:type="spellEnd"/>
      <w:r>
        <w:rPr>
          <w:lang w:val="de-DE"/>
        </w:rPr>
        <w:t>, Fraunhofer IAO Stuttgart, Germany</w:t>
      </w:r>
    </w:p>
    <w:p w14:paraId="66277EA6" w14:textId="24B083AF" w:rsidR="00EC2569" w:rsidRDefault="00EC2569" w:rsidP="005E2953">
      <w:pPr>
        <w:tabs>
          <w:tab w:val="left" w:pos="993"/>
        </w:tabs>
        <w:ind w:left="993" w:hanging="993"/>
        <w:jc w:val="both"/>
        <w:rPr>
          <w:lang w:val="de-DE"/>
        </w:rPr>
      </w:pPr>
      <w:r>
        <w:rPr>
          <w:lang w:val="de-DE"/>
        </w:rPr>
        <w:t>Kurt Schneider, Universität Hannover, Germany</w:t>
      </w:r>
    </w:p>
    <w:p w14:paraId="5C1454AA" w14:textId="77777777" w:rsidR="000E4765" w:rsidRPr="00F73D50" w:rsidRDefault="000E4765" w:rsidP="005E2953">
      <w:pPr>
        <w:tabs>
          <w:tab w:val="left" w:pos="142"/>
        </w:tabs>
        <w:jc w:val="both"/>
        <w:rPr>
          <w:lang w:val="de-DE"/>
        </w:rPr>
      </w:pPr>
      <w:r w:rsidRPr="00F73D50">
        <w:rPr>
          <w:lang w:val="de-DE"/>
        </w:rPr>
        <w:t>Andreas Thor, HFT Leipzig, Germany</w:t>
      </w:r>
    </w:p>
    <w:p w14:paraId="1300EED4" w14:textId="77777777" w:rsidR="005E2953" w:rsidRPr="00F73D50" w:rsidRDefault="005E2953" w:rsidP="005E2953">
      <w:pPr>
        <w:tabs>
          <w:tab w:val="left" w:pos="142"/>
        </w:tabs>
        <w:jc w:val="both"/>
        <w:rPr>
          <w:lang w:val="de-DE"/>
        </w:rPr>
      </w:pPr>
      <w:r w:rsidRPr="00F73D50">
        <w:rPr>
          <w:lang w:val="de-DE"/>
        </w:rPr>
        <w:t>Ingo Timm, Universität Trier, Germany</w:t>
      </w:r>
    </w:p>
    <w:p w14:paraId="25D6F22A" w14:textId="77777777" w:rsidR="005E2953" w:rsidRDefault="005E2953" w:rsidP="005E2953">
      <w:pPr>
        <w:tabs>
          <w:tab w:val="left" w:pos="142"/>
        </w:tabs>
        <w:jc w:val="both"/>
        <w:rPr>
          <w:lang w:val="de-DE"/>
        </w:rPr>
      </w:pPr>
      <w:r>
        <w:rPr>
          <w:lang w:val="de-DE"/>
        </w:rPr>
        <w:t xml:space="preserve">Karin </w:t>
      </w:r>
      <w:proofErr w:type="spellStart"/>
      <w:r>
        <w:rPr>
          <w:lang w:val="de-DE"/>
        </w:rPr>
        <w:t>Vosseberg</w:t>
      </w:r>
      <w:proofErr w:type="spellEnd"/>
      <w:r>
        <w:rPr>
          <w:lang w:val="de-DE"/>
        </w:rPr>
        <w:t>, Hochschule Bremerhaven, Germany</w:t>
      </w:r>
    </w:p>
    <w:p w14:paraId="4215031C" w14:textId="77777777" w:rsidR="005E2953" w:rsidRPr="00DA5753" w:rsidRDefault="005E2953" w:rsidP="005E2953">
      <w:pPr>
        <w:tabs>
          <w:tab w:val="left" w:pos="993"/>
        </w:tabs>
        <w:ind w:left="993" w:hanging="993"/>
        <w:jc w:val="both"/>
        <w:rPr>
          <w:lang w:val="de-DE"/>
        </w:rPr>
      </w:pPr>
      <w:r w:rsidRPr="00DA5753">
        <w:rPr>
          <w:lang w:val="de-DE"/>
        </w:rPr>
        <w:t xml:space="preserve">Maria Wimmer, </w:t>
      </w:r>
      <w:r>
        <w:rPr>
          <w:lang w:val="de-DE"/>
        </w:rPr>
        <w:t>Universität Koblenz-Landau</w:t>
      </w:r>
      <w:r w:rsidRPr="00DA5753">
        <w:rPr>
          <w:lang w:val="de-DE"/>
        </w:rPr>
        <w:t>, Germany</w:t>
      </w:r>
    </w:p>
    <w:p w14:paraId="3B251872" w14:textId="77777777" w:rsidR="005E2953" w:rsidRDefault="005E2953" w:rsidP="005E2953">
      <w:pPr>
        <w:tabs>
          <w:tab w:val="left" w:pos="142"/>
        </w:tabs>
        <w:jc w:val="both"/>
        <w:rPr>
          <w:b/>
          <w:bCs/>
          <w:lang w:val="de-DE"/>
        </w:rPr>
      </w:pPr>
    </w:p>
    <w:p w14:paraId="1927AE00" w14:textId="77777777" w:rsidR="005E2953" w:rsidRDefault="005E2953" w:rsidP="005E2953">
      <w:pPr>
        <w:tabs>
          <w:tab w:val="left" w:pos="142"/>
        </w:tabs>
        <w:jc w:val="both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Dissertations</w:t>
      </w:r>
      <w:proofErr w:type="spellEnd"/>
    </w:p>
    <w:p w14:paraId="224AEEA6" w14:textId="1B40710F" w:rsidR="005E2953" w:rsidRDefault="00F0281F" w:rsidP="005E2953">
      <w:pPr>
        <w:tabs>
          <w:tab w:val="left" w:pos="142"/>
        </w:tabs>
        <w:jc w:val="both"/>
        <w:rPr>
          <w:lang w:val="de-DE"/>
        </w:rPr>
      </w:pPr>
      <w:r>
        <w:rPr>
          <w:lang w:val="de-DE"/>
        </w:rPr>
        <w:t xml:space="preserve">Rüdiger </w:t>
      </w:r>
      <w:proofErr w:type="spellStart"/>
      <w:r>
        <w:rPr>
          <w:lang w:val="de-DE"/>
        </w:rPr>
        <w:t>Reischuk</w:t>
      </w:r>
      <w:proofErr w:type="spellEnd"/>
      <w:r w:rsidR="005E2953">
        <w:rPr>
          <w:lang w:val="de-DE"/>
        </w:rPr>
        <w:t xml:space="preserve">, </w:t>
      </w:r>
      <w:r>
        <w:rPr>
          <w:lang w:val="de-DE"/>
        </w:rPr>
        <w:t xml:space="preserve">Universität Lübeck, </w:t>
      </w:r>
      <w:r w:rsidR="005E2953">
        <w:rPr>
          <w:lang w:val="de-DE"/>
        </w:rPr>
        <w:t>Germany</w:t>
      </w:r>
    </w:p>
    <w:p w14:paraId="2FB21612" w14:textId="77777777" w:rsidR="005E2953" w:rsidRPr="00F6660B" w:rsidRDefault="005E2953" w:rsidP="005E2953">
      <w:pPr>
        <w:tabs>
          <w:tab w:val="left" w:pos="142"/>
        </w:tabs>
        <w:jc w:val="both"/>
        <w:rPr>
          <w:b/>
          <w:bCs/>
          <w:lang w:val="de-DE"/>
        </w:rPr>
      </w:pPr>
      <w:proofErr w:type="spellStart"/>
      <w:r w:rsidRPr="00F6660B">
        <w:rPr>
          <w:b/>
          <w:bCs/>
          <w:lang w:val="de-DE"/>
        </w:rPr>
        <w:t>Thematics</w:t>
      </w:r>
      <w:proofErr w:type="spellEnd"/>
    </w:p>
    <w:p w14:paraId="5E057A1E" w14:textId="77777777" w:rsidR="005E2953" w:rsidRDefault="007442A0" w:rsidP="005E2953">
      <w:pPr>
        <w:tabs>
          <w:tab w:val="left" w:pos="142"/>
        </w:tabs>
        <w:jc w:val="both"/>
        <w:rPr>
          <w:lang w:val="de-DE"/>
        </w:rPr>
      </w:pPr>
      <w:r>
        <w:rPr>
          <w:lang w:val="de-DE"/>
        </w:rPr>
        <w:t xml:space="preserve">Agnes </w:t>
      </w:r>
      <w:proofErr w:type="spellStart"/>
      <w:r>
        <w:rPr>
          <w:lang w:val="de-DE"/>
        </w:rPr>
        <w:t>Koschmider</w:t>
      </w:r>
      <w:proofErr w:type="spellEnd"/>
      <w:r>
        <w:rPr>
          <w:lang w:val="de-DE"/>
        </w:rPr>
        <w:t>, Universität Kiel</w:t>
      </w:r>
      <w:r w:rsidR="005E2953">
        <w:rPr>
          <w:lang w:val="de-DE"/>
        </w:rPr>
        <w:t>, Germany</w:t>
      </w:r>
    </w:p>
    <w:p w14:paraId="132AB8FA" w14:textId="77777777" w:rsidR="00F52874" w:rsidRPr="00484B48" w:rsidRDefault="00F52874" w:rsidP="00F52874">
      <w:pPr>
        <w:tabs>
          <w:tab w:val="left" w:pos="142"/>
        </w:tabs>
        <w:jc w:val="both"/>
        <w:rPr>
          <w:b/>
          <w:bCs/>
        </w:rPr>
      </w:pPr>
      <w:r w:rsidRPr="00484B48">
        <w:rPr>
          <w:b/>
          <w:bCs/>
        </w:rPr>
        <w:t>Seminars</w:t>
      </w:r>
    </w:p>
    <w:p w14:paraId="69070DC2" w14:textId="77777777" w:rsidR="00F52874" w:rsidRPr="00484B48" w:rsidRDefault="006171AA" w:rsidP="00F52874">
      <w:pPr>
        <w:tabs>
          <w:tab w:val="left" w:pos="142"/>
        </w:tabs>
        <w:jc w:val="both"/>
      </w:pPr>
      <w:r w:rsidRPr="00484B48">
        <w:t>Judith Michael, RWTH Aachen</w:t>
      </w:r>
      <w:r w:rsidR="00F52874" w:rsidRPr="00484B48">
        <w:t>, Germany</w:t>
      </w:r>
    </w:p>
    <w:p w14:paraId="4EA7BB7E" w14:textId="77777777" w:rsidR="00F52874" w:rsidRPr="00484B48" w:rsidRDefault="00F52874" w:rsidP="00F52874">
      <w:pPr>
        <w:tabs>
          <w:tab w:val="left" w:pos="142"/>
        </w:tabs>
        <w:jc w:val="both"/>
      </w:pPr>
    </w:p>
    <w:p w14:paraId="13D0BFD2" w14:textId="4227D0D9" w:rsidR="005E2953" w:rsidRDefault="005E2953" w:rsidP="005E2953">
      <w:pPr>
        <w:tabs>
          <w:tab w:val="left" w:pos="142"/>
        </w:tabs>
        <w:rPr>
          <w:lang w:val="de-DE"/>
        </w:rPr>
      </w:pPr>
      <w:r>
        <w:sym w:font="Symbol" w:char="F0D3"/>
      </w:r>
      <w:r>
        <w:rPr>
          <w:lang w:val="de-DE"/>
        </w:rPr>
        <w:t xml:space="preserve"> Gesellschaft für Informatik, Bonn 20</w:t>
      </w:r>
      <w:r w:rsidR="00F64048">
        <w:rPr>
          <w:lang w:val="de-DE"/>
        </w:rPr>
        <w:t>2</w:t>
      </w:r>
      <w:r w:rsidR="001223FA">
        <w:rPr>
          <w:lang w:val="de-DE"/>
        </w:rPr>
        <w:t>4</w:t>
      </w:r>
    </w:p>
    <w:p w14:paraId="4A5B961C" w14:textId="77777777" w:rsidR="005E2953" w:rsidRDefault="005E2953" w:rsidP="005E2953">
      <w:pPr>
        <w:tabs>
          <w:tab w:val="left" w:pos="142"/>
        </w:tabs>
        <w:rPr>
          <w:lang w:val="de-DE"/>
        </w:rPr>
      </w:pPr>
      <w:r>
        <w:rPr>
          <w:b/>
          <w:bCs/>
          <w:lang w:val="de-DE"/>
        </w:rPr>
        <w:t xml:space="preserve">printed </w:t>
      </w:r>
      <w:proofErr w:type="spellStart"/>
      <w:r>
        <w:rPr>
          <w:b/>
          <w:bCs/>
          <w:lang w:val="de-DE"/>
        </w:rPr>
        <w:t>by</w:t>
      </w:r>
      <w:proofErr w:type="spellEnd"/>
      <w:r>
        <w:rPr>
          <w:lang w:val="de-DE"/>
        </w:rPr>
        <w:t xml:space="preserve"> Köllen </w:t>
      </w:r>
      <w:proofErr w:type="spellStart"/>
      <w:r>
        <w:rPr>
          <w:lang w:val="de-DE"/>
        </w:rPr>
        <w:t>Druck+Verlag</w:t>
      </w:r>
      <w:proofErr w:type="spellEnd"/>
      <w:r>
        <w:rPr>
          <w:lang w:val="de-DE"/>
        </w:rPr>
        <w:t xml:space="preserve"> GmbH, Bonn </w:t>
      </w:r>
    </w:p>
    <w:p w14:paraId="369A7A34" w14:textId="77777777" w:rsidR="00196383" w:rsidRDefault="00196383" w:rsidP="00177675">
      <w:pPr>
        <w:pStyle w:val="Volume-Text"/>
        <w:rPr>
          <w:lang w:val="de-AT"/>
        </w:rPr>
      </w:pPr>
    </w:p>
    <w:p w14:paraId="5F4EE20C" w14:textId="77777777" w:rsidR="00F8232A" w:rsidRDefault="00872DA9" w:rsidP="00177675">
      <w:pPr>
        <w:pStyle w:val="Volume-Text"/>
        <w:rPr>
          <w:lang w:val="de-AT"/>
        </w:rPr>
      </w:pPr>
      <w:r>
        <w:rPr>
          <w:noProof/>
        </w:rPr>
        <w:drawing>
          <wp:inline distT="0" distB="0" distL="0" distR="0" wp14:anchorId="12D612E1" wp14:editId="399F0360">
            <wp:extent cx="1227411" cy="429442"/>
            <wp:effectExtent l="0" t="0" r="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-by-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2D94C" w14:textId="77777777" w:rsidR="00F64048" w:rsidRDefault="00F64048" w:rsidP="00177675">
      <w:pPr>
        <w:pStyle w:val="Volume-Text"/>
        <w:rPr>
          <w:lang w:val="de-AT"/>
        </w:rPr>
      </w:pPr>
    </w:p>
    <w:p w14:paraId="4F972AE0" w14:textId="77777777" w:rsidR="0003454C" w:rsidRPr="00D47761" w:rsidRDefault="0003454C" w:rsidP="00177675">
      <w:pPr>
        <w:pStyle w:val="Volume-Text"/>
        <w:rPr>
          <w:i/>
          <w:lang w:val="en-GB"/>
        </w:rPr>
      </w:pPr>
      <w:r w:rsidRPr="00D47761">
        <w:rPr>
          <w:i/>
          <w:iCs/>
          <w:lang w:val="en-GB"/>
        </w:rPr>
        <w:t xml:space="preserve">This book is licensed under a </w:t>
      </w:r>
      <w:r w:rsidR="00000000">
        <w:fldChar w:fldCharType="begin"/>
      </w:r>
      <w:r w:rsidR="00000000" w:rsidRPr="001223FA">
        <w:rPr>
          <w:lang w:val="en-US"/>
        </w:rPr>
        <w:instrText>HYPERLINK "https://creativecommons.org/licenses/by-sa/4.0/"</w:instrText>
      </w:r>
      <w:r w:rsidR="00000000">
        <w:fldChar w:fldCharType="separate"/>
      </w:r>
      <w:r w:rsidR="00BB1923" w:rsidRPr="00D47761">
        <w:rPr>
          <w:i/>
          <w:lang w:val="en-GB"/>
        </w:rPr>
        <w:t>Creative Commons BY-SA 4.0 licence</w:t>
      </w:r>
      <w:r w:rsidR="00000000">
        <w:rPr>
          <w:i/>
          <w:lang w:val="en-GB"/>
        </w:rPr>
        <w:fldChar w:fldCharType="end"/>
      </w:r>
      <w:r w:rsidR="00BB1923" w:rsidRPr="00D47761">
        <w:rPr>
          <w:i/>
          <w:lang w:val="en-GB"/>
        </w:rPr>
        <w:t>.</w:t>
      </w:r>
    </w:p>
    <w:p w14:paraId="7554AD5C" w14:textId="77777777" w:rsidR="001B53A0" w:rsidRPr="005C58B4" w:rsidRDefault="00196383" w:rsidP="00177675">
      <w:pPr>
        <w:pStyle w:val="Vorwort-berschrift"/>
        <w:rPr>
          <w:lang w:val="de-AT"/>
        </w:rPr>
      </w:pPr>
      <w:r w:rsidRPr="001223FA">
        <w:br w:type="page"/>
      </w:r>
      <w:r w:rsidRPr="005C58B4">
        <w:rPr>
          <w:lang w:val="de-AT"/>
        </w:rPr>
        <w:lastRenderedPageBreak/>
        <w:t>Vorwort</w:t>
      </w:r>
    </w:p>
    <w:p w14:paraId="4C8BA865" w14:textId="77777777" w:rsidR="000B044A" w:rsidRPr="005C58B4" w:rsidRDefault="00EB5470" w:rsidP="00177675">
      <w:pPr>
        <w:pStyle w:val="Vorwort-Text"/>
        <w:rPr>
          <w:lang w:val="de-AT"/>
        </w:rPr>
      </w:pPr>
      <w:r>
        <w:rPr>
          <w:lang w:val="de-AT"/>
        </w:rPr>
        <w:t>Das Vorwort b</w:t>
      </w:r>
      <w:r w:rsidR="005C58B4" w:rsidRPr="005C58B4">
        <w:rPr>
          <w:lang w:val="de-AT"/>
        </w:rPr>
        <w:t xml:space="preserve">eschreibt den vorliegenden Band. Unbedingt angeführt werden müssen hier die Anzahl der eingereichten Arbeiten, die Anzahl der angenommenen Beiträge und die Annahmerate in Prozent. </w:t>
      </w:r>
    </w:p>
    <w:p w14:paraId="24C7FBD7" w14:textId="77777777" w:rsidR="006B6458" w:rsidRPr="005C58B4" w:rsidRDefault="005C58B4" w:rsidP="00177675">
      <w:pPr>
        <w:pStyle w:val="Vorwort-Text"/>
        <w:rPr>
          <w:lang w:val="de-AT"/>
        </w:rPr>
      </w:pPr>
      <w:r w:rsidRPr="005C58B4">
        <w:rPr>
          <w:lang w:val="de-AT"/>
        </w:rPr>
        <w:t>Ort</w:t>
      </w:r>
      <w:r w:rsidR="006B6458" w:rsidRPr="005C58B4">
        <w:rPr>
          <w:lang w:val="de-AT"/>
        </w:rPr>
        <w:t xml:space="preserve">, im </w:t>
      </w:r>
      <w:r w:rsidRPr="005C58B4">
        <w:rPr>
          <w:lang w:val="de-AT"/>
        </w:rPr>
        <w:t>Monat Jahr</w:t>
      </w:r>
    </w:p>
    <w:p w14:paraId="27153615" w14:textId="77777777" w:rsidR="006B6458" w:rsidRPr="005C58B4" w:rsidRDefault="005C58B4" w:rsidP="00177675">
      <w:pPr>
        <w:pStyle w:val="Vorwort-Text"/>
        <w:rPr>
          <w:lang w:val="de-AT"/>
        </w:rPr>
      </w:pPr>
      <w:r w:rsidRPr="005C58B4">
        <w:rPr>
          <w:lang w:val="de-AT"/>
        </w:rPr>
        <w:t xml:space="preserve">Vorname </w:t>
      </w:r>
      <w:proofErr w:type="gramStart"/>
      <w:r w:rsidRPr="005C58B4">
        <w:rPr>
          <w:lang w:val="de-AT"/>
        </w:rPr>
        <w:t>Nachname,…</w:t>
      </w:r>
      <w:proofErr w:type="gramEnd"/>
      <w:r w:rsidRPr="005C58B4">
        <w:rPr>
          <w:lang w:val="de-AT"/>
        </w:rPr>
        <w:t xml:space="preserve"> </w:t>
      </w:r>
      <w:r w:rsidR="00EB5470">
        <w:rPr>
          <w:lang w:val="de-AT"/>
        </w:rPr>
        <w:t>(</w:t>
      </w:r>
      <w:r w:rsidRPr="005C58B4">
        <w:rPr>
          <w:lang w:val="de-AT"/>
        </w:rPr>
        <w:t>der Herausgeber</w:t>
      </w:r>
      <w:r w:rsidR="00EB5470">
        <w:rPr>
          <w:lang w:val="de-AT"/>
        </w:rPr>
        <w:t>)</w:t>
      </w:r>
    </w:p>
    <w:p w14:paraId="73C88856" w14:textId="77777777" w:rsidR="00826C1C" w:rsidRPr="005C58B4" w:rsidRDefault="00B36B4A" w:rsidP="006E38B9">
      <w:pPr>
        <w:pStyle w:val="Zwischenberschriften"/>
        <w:rPr>
          <w:lang w:val="de-AT"/>
        </w:rPr>
      </w:pPr>
      <w:r w:rsidRPr="005C58B4">
        <w:rPr>
          <w:lang w:val="de-AT"/>
        </w:rPr>
        <w:br w:type="page"/>
      </w:r>
      <w:r w:rsidRPr="005C58B4">
        <w:rPr>
          <w:lang w:val="de-AT"/>
        </w:rPr>
        <w:lastRenderedPageBreak/>
        <w:t>Sponsoren</w:t>
      </w:r>
    </w:p>
    <w:p w14:paraId="6F233ABC" w14:textId="77777777" w:rsidR="00B36B4A" w:rsidRPr="005C58B4" w:rsidRDefault="00B36B4A" w:rsidP="00826C1C">
      <w:pPr>
        <w:tabs>
          <w:tab w:val="left" w:pos="142"/>
        </w:tabs>
        <w:rPr>
          <w:lang w:val="de-AT"/>
        </w:rPr>
      </w:pPr>
    </w:p>
    <w:p w14:paraId="359122ED" w14:textId="77777777" w:rsidR="00B36B4A" w:rsidRPr="005C58B4" w:rsidRDefault="00B36B4A" w:rsidP="006E38B9">
      <w:pPr>
        <w:pStyle w:val="Text"/>
        <w:rPr>
          <w:lang w:val="de-AT"/>
        </w:rPr>
      </w:pPr>
      <w:r w:rsidRPr="005C58B4">
        <w:rPr>
          <w:lang w:val="de-AT"/>
        </w:rPr>
        <w:t xml:space="preserve">Wir danken den folgenden Unternehmen und Institutionen für die Unterstützung der </w:t>
      </w:r>
      <w:r w:rsidR="005C58B4" w:rsidRPr="005C58B4">
        <w:rPr>
          <w:lang w:val="de-AT"/>
        </w:rPr>
        <w:t>Konferenz</w:t>
      </w:r>
      <w:r w:rsidRPr="005C58B4">
        <w:rPr>
          <w:lang w:val="de-AT"/>
        </w:rPr>
        <w:t>.</w:t>
      </w:r>
    </w:p>
    <w:p w14:paraId="1BF5B5D7" w14:textId="77777777" w:rsidR="00B36B4A" w:rsidRPr="005C58B4" w:rsidRDefault="00B36B4A" w:rsidP="00826C1C">
      <w:pPr>
        <w:tabs>
          <w:tab w:val="left" w:pos="142"/>
        </w:tabs>
        <w:rPr>
          <w:lang w:val="de-AT"/>
        </w:rPr>
      </w:pPr>
    </w:p>
    <w:tbl>
      <w:tblPr>
        <w:tblW w:w="7479" w:type="dxa"/>
        <w:tblLayout w:type="fixed"/>
        <w:tblLook w:val="01E0" w:firstRow="1" w:lastRow="1" w:firstColumn="1" w:lastColumn="1" w:noHBand="0" w:noVBand="0"/>
      </w:tblPr>
      <w:tblGrid>
        <w:gridCol w:w="3227"/>
        <w:gridCol w:w="4252"/>
      </w:tblGrid>
      <w:tr w:rsidR="00B36B4A" w:rsidRPr="005C58B4" w14:paraId="58248D9C" w14:textId="77777777" w:rsidTr="000719C0">
        <w:tc>
          <w:tcPr>
            <w:tcW w:w="3227" w:type="dxa"/>
          </w:tcPr>
          <w:p w14:paraId="3C4DC77B" w14:textId="77777777" w:rsidR="00B36B4A" w:rsidRPr="00F8232A" w:rsidRDefault="00B36B4A" w:rsidP="00826C1C">
            <w:pPr>
              <w:tabs>
                <w:tab w:val="left" w:pos="142"/>
              </w:tabs>
              <w:rPr>
                <w:lang w:val="en-GB"/>
              </w:rPr>
            </w:pPr>
            <w:r w:rsidRPr="00F8232A">
              <w:rPr>
                <w:lang w:val="en-GB"/>
              </w:rPr>
              <w:t>BOC Information Technologies Consulting GmbH</w:t>
            </w:r>
          </w:p>
        </w:tc>
        <w:tc>
          <w:tcPr>
            <w:tcW w:w="4252" w:type="dxa"/>
          </w:tcPr>
          <w:p w14:paraId="0EEA9360" w14:textId="77777777" w:rsidR="00B36B4A" w:rsidRPr="005C58B4" w:rsidRDefault="005E2953" w:rsidP="000C4F09">
            <w:pPr>
              <w:tabs>
                <w:tab w:val="left" w:pos="142"/>
              </w:tabs>
              <w:jc w:val="right"/>
              <w:rPr>
                <w:lang w:val="de-AT"/>
              </w:rPr>
            </w:pPr>
            <w:r w:rsidRPr="005C58B4">
              <w:rPr>
                <w:noProof/>
                <w:lang w:val="de-DE"/>
              </w:rPr>
              <w:drawing>
                <wp:inline distT="0" distB="0" distL="0" distR="0" wp14:anchorId="24515836" wp14:editId="5FB1DD64">
                  <wp:extent cx="419100" cy="56197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B4A" w:rsidRPr="005C58B4" w14:paraId="65AFFA5B" w14:textId="77777777" w:rsidTr="000719C0">
        <w:tc>
          <w:tcPr>
            <w:tcW w:w="3227" w:type="dxa"/>
          </w:tcPr>
          <w:p w14:paraId="0D597B4F" w14:textId="77777777" w:rsidR="00B36B4A" w:rsidRPr="005C58B4" w:rsidRDefault="00B36B4A" w:rsidP="00826C1C">
            <w:pPr>
              <w:tabs>
                <w:tab w:val="left" w:pos="142"/>
              </w:tabs>
              <w:rPr>
                <w:sz w:val="12"/>
                <w:szCs w:val="12"/>
                <w:lang w:val="de-AT"/>
              </w:rPr>
            </w:pPr>
          </w:p>
        </w:tc>
        <w:tc>
          <w:tcPr>
            <w:tcW w:w="4252" w:type="dxa"/>
          </w:tcPr>
          <w:p w14:paraId="3CDC2CD0" w14:textId="77777777" w:rsidR="00B36B4A" w:rsidRPr="005C58B4" w:rsidRDefault="00B36B4A" w:rsidP="00826C1C">
            <w:pPr>
              <w:tabs>
                <w:tab w:val="left" w:pos="142"/>
              </w:tabs>
              <w:rPr>
                <w:sz w:val="12"/>
                <w:szCs w:val="12"/>
                <w:lang w:val="de-AT"/>
              </w:rPr>
            </w:pPr>
          </w:p>
        </w:tc>
      </w:tr>
      <w:tr w:rsidR="00B36B4A" w:rsidRPr="005C58B4" w14:paraId="1995478E" w14:textId="77777777" w:rsidTr="000719C0">
        <w:tc>
          <w:tcPr>
            <w:tcW w:w="3227" w:type="dxa"/>
          </w:tcPr>
          <w:p w14:paraId="2B246A3F" w14:textId="77777777" w:rsidR="00B36B4A" w:rsidRPr="005C58B4" w:rsidRDefault="00B36B4A" w:rsidP="00826C1C">
            <w:pPr>
              <w:tabs>
                <w:tab w:val="left" w:pos="142"/>
              </w:tabs>
              <w:rPr>
                <w:lang w:val="de-AT"/>
              </w:rPr>
            </w:pPr>
            <w:r w:rsidRPr="005C58B4">
              <w:rPr>
                <w:lang w:val="de-AT"/>
              </w:rPr>
              <w:t>Bundesministerium für Wissenschaft und Forschung</w:t>
            </w:r>
          </w:p>
        </w:tc>
        <w:tc>
          <w:tcPr>
            <w:tcW w:w="4252" w:type="dxa"/>
          </w:tcPr>
          <w:p w14:paraId="2F0CD006" w14:textId="77777777" w:rsidR="00B36B4A" w:rsidRPr="005C58B4" w:rsidRDefault="005E2953" w:rsidP="000719C0">
            <w:pPr>
              <w:tabs>
                <w:tab w:val="left" w:pos="142"/>
              </w:tabs>
              <w:jc w:val="right"/>
              <w:rPr>
                <w:lang w:val="de-AT"/>
              </w:rPr>
            </w:pPr>
            <w:r w:rsidRPr="005C58B4">
              <w:rPr>
                <w:noProof/>
                <w:lang w:val="de-DE"/>
              </w:rPr>
              <w:drawing>
                <wp:inline distT="0" distB="0" distL="0" distR="0" wp14:anchorId="458733FF" wp14:editId="6EE2A256">
                  <wp:extent cx="2486025" cy="447675"/>
                  <wp:effectExtent l="0" t="0" r="9525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9C0" w:rsidRPr="005C58B4" w14:paraId="380B4CC9" w14:textId="77777777" w:rsidTr="000719C0">
        <w:tc>
          <w:tcPr>
            <w:tcW w:w="3227" w:type="dxa"/>
          </w:tcPr>
          <w:p w14:paraId="0EE6D01B" w14:textId="77777777" w:rsidR="000719C0" w:rsidRPr="005C58B4" w:rsidRDefault="000719C0" w:rsidP="00A87E58">
            <w:pPr>
              <w:tabs>
                <w:tab w:val="left" w:pos="142"/>
              </w:tabs>
              <w:rPr>
                <w:sz w:val="12"/>
                <w:szCs w:val="12"/>
                <w:lang w:val="de-AT"/>
              </w:rPr>
            </w:pPr>
          </w:p>
        </w:tc>
        <w:tc>
          <w:tcPr>
            <w:tcW w:w="4252" w:type="dxa"/>
          </w:tcPr>
          <w:p w14:paraId="47CA5428" w14:textId="77777777" w:rsidR="000719C0" w:rsidRPr="005C58B4" w:rsidRDefault="000719C0" w:rsidP="000719C0">
            <w:pPr>
              <w:tabs>
                <w:tab w:val="left" w:pos="142"/>
              </w:tabs>
              <w:jc w:val="right"/>
              <w:rPr>
                <w:sz w:val="12"/>
                <w:szCs w:val="12"/>
                <w:lang w:val="de-AT"/>
              </w:rPr>
            </w:pPr>
          </w:p>
        </w:tc>
      </w:tr>
      <w:tr w:rsidR="000719C0" w:rsidRPr="005C58B4" w14:paraId="2C31E06A" w14:textId="77777777" w:rsidTr="000719C0">
        <w:tc>
          <w:tcPr>
            <w:tcW w:w="3227" w:type="dxa"/>
          </w:tcPr>
          <w:p w14:paraId="248D9516" w14:textId="77777777" w:rsidR="000719C0" w:rsidRPr="005C58B4" w:rsidRDefault="000719C0" w:rsidP="00A87E58">
            <w:pPr>
              <w:tabs>
                <w:tab w:val="left" w:pos="142"/>
              </w:tabs>
              <w:rPr>
                <w:lang w:val="de-AT"/>
              </w:rPr>
            </w:pPr>
            <w:r w:rsidRPr="005C58B4">
              <w:rPr>
                <w:lang w:val="de-AT"/>
              </w:rPr>
              <w:t xml:space="preserve">Förderverein Technische Fakultät </w:t>
            </w:r>
          </w:p>
          <w:p w14:paraId="669D2D34" w14:textId="77777777" w:rsidR="000719C0" w:rsidRPr="005C58B4" w:rsidRDefault="000719C0" w:rsidP="00A87E58">
            <w:pPr>
              <w:tabs>
                <w:tab w:val="left" w:pos="142"/>
              </w:tabs>
              <w:rPr>
                <w:lang w:val="de-AT"/>
              </w:rPr>
            </w:pPr>
            <w:r w:rsidRPr="005C58B4">
              <w:rPr>
                <w:lang w:val="de-AT"/>
              </w:rPr>
              <w:t xml:space="preserve">an der Alpen-Adria Universität </w:t>
            </w:r>
          </w:p>
          <w:p w14:paraId="36DC1748" w14:textId="77777777" w:rsidR="000719C0" w:rsidRPr="005C58B4" w:rsidRDefault="000719C0" w:rsidP="00A87E58">
            <w:pPr>
              <w:tabs>
                <w:tab w:val="left" w:pos="142"/>
              </w:tabs>
              <w:rPr>
                <w:lang w:val="de-AT"/>
              </w:rPr>
            </w:pPr>
            <w:r w:rsidRPr="005C58B4">
              <w:rPr>
                <w:lang w:val="de-AT"/>
              </w:rPr>
              <w:t>Klagenfurt</w:t>
            </w:r>
          </w:p>
        </w:tc>
        <w:tc>
          <w:tcPr>
            <w:tcW w:w="4252" w:type="dxa"/>
          </w:tcPr>
          <w:p w14:paraId="3475F482" w14:textId="77777777" w:rsidR="000719C0" w:rsidRPr="005C58B4" w:rsidRDefault="005E2953" w:rsidP="000719C0">
            <w:pPr>
              <w:tabs>
                <w:tab w:val="left" w:pos="142"/>
              </w:tabs>
              <w:jc w:val="right"/>
              <w:rPr>
                <w:lang w:val="de-AT"/>
              </w:rPr>
            </w:pPr>
            <w:r w:rsidRPr="005C58B4">
              <w:rPr>
                <w:noProof/>
                <w:lang w:val="de-DE"/>
              </w:rPr>
              <w:drawing>
                <wp:inline distT="0" distB="0" distL="0" distR="0" wp14:anchorId="077AC23E" wp14:editId="0B7A87E3">
                  <wp:extent cx="1123950" cy="100012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9C0" w:rsidRPr="005C58B4" w14:paraId="15AC4E3A" w14:textId="77777777" w:rsidTr="000719C0">
        <w:tc>
          <w:tcPr>
            <w:tcW w:w="3227" w:type="dxa"/>
          </w:tcPr>
          <w:p w14:paraId="107B1D66" w14:textId="77777777" w:rsidR="000719C0" w:rsidRPr="005C58B4" w:rsidRDefault="000719C0" w:rsidP="00826C1C">
            <w:pPr>
              <w:tabs>
                <w:tab w:val="left" w:pos="142"/>
              </w:tabs>
              <w:rPr>
                <w:sz w:val="12"/>
                <w:szCs w:val="12"/>
                <w:lang w:val="de-AT"/>
              </w:rPr>
            </w:pPr>
          </w:p>
        </w:tc>
        <w:tc>
          <w:tcPr>
            <w:tcW w:w="4252" w:type="dxa"/>
          </w:tcPr>
          <w:p w14:paraId="5E239231" w14:textId="77777777" w:rsidR="000719C0" w:rsidRPr="005C58B4" w:rsidRDefault="000719C0" w:rsidP="000719C0">
            <w:pPr>
              <w:tabs>
                <w:tab w:val="left" w:pos="142"/>
              </w:tabs>
              <w:jc w:val="right"/>
              <w:rPr>
                <w:sz w:val="12"/>
                <w:szCs w:val="12"/>
                <w:lang w:val="de-AT"/>
              </w:rPr>
            </w:pPr>
          </w:p>
        </w:tc>
      </w:tr>
      <w:tr w:rsidR="000719C0" w:rsidRPr="005C58B4" w14:paraId="5B3C3817" w14:textId="77777777" w:rsidTr="000719C0">
        <w:tc>
          <w:tcPr>
            <w:tcW w:w="3227" w:type="dxa"/>
          </w:tcPr>
          <w:p w14:paraId="0E41B42E" w14:textId="77777777" w:rsidR="000719C0" w:rsidRPr="005C58B4" w:rsidRDefault="00A964F5" w:rsidP="00826C1C">
            <w:pPr>
              <w:tabs>
                <w:tab w:val="left" w:pos="142"/>
              </w:tabs>
              <w:rPr>
                <w:lang w:val="de-AT"/>
              </w:rPr>
            </w:pPr>
            <w:r w:rsidRPr="005C58B4">
              <w:rPr>
                <w:lang w:val="de-AT"/>
              </w:rPr>
              <w:t>Industriellenv</w:t>
            </w:r>
            <w:r w:rsidR="000719C0" w:rsidRPr="005C58B4">
              <w:rPr>
                <w:lang w:val="de-AT"/>
              </w:rPr>
              <w:t>ereinigung Kärnten</w:t>
            </w:r>
          </w:p>
        </w:tc>
        <w:tc>
          <w:tcPr>
            <w:tcW w:w="4252" w:type="dxa"/>
          </w:tcPr>
          <w:p w14:paraId="09AA0987" w14:textId="77777777" w:rsidR="000719C0" w:rsidRPr="005C58B4" w:rsidRDefault="005E2953" w:rsidP="000719C0">
            <w:pPr>
              <w:tabs>
                <w:tab w:val="left" w:pos="142"/>
              </w:tabs>
              <w:jc w:val="right"/>
              <w:rPr>
                <w:lang w:val="de-AT"/>
              </w:rPr>
            </w:pPr>
            <w:r w:rsidRPr="005C58B4">
              <w:rPr>
                <w:noProof/>
                <w:lang w:val="de-DE"/>
              </w:rPr>
              <w:drawing>
                <wp:inline distT="0" distB="0" distL="0" distR="0" wp14:anchorId="76BBCE40" wp14:editId="1DE475B2">
                  <wp:extent cx="1843405" cy="310515"/>
                  <wp:effectExtent l="0" t="0" r="4445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9C0" w:rsidRPr="005C58B4" w14:paraId="22684192" w14:textId="77777777" w:rsidTr="000719C0">
        <w:tc>
          <w:tcPr>
            <w:tcW w:w="3227" w:type="dxa"/>
          </w:tcPr>
          <w:p w14:paraId="30409F1A" w14:textId="77777777" w:rsidR="000719C0" w:rsidRPr="005C58B4" w:rsidRDefault="000719C0" w:rsidP="00826C1C">
            <w:pPr>
              <w:tabs>
                <w:tab w:val="left" w:pos="142"/>
              </w:tabs>
              <w:rPr>
                <w:sz w:val="12"/>
                <w:szCs w:val="12"/>
                <w:lang w:val="de-AT"/>
              </w:rPr>
            </w:pPr>
          </w:p>
        </w:tc>
        <w:tc>
          <w:tcPr>
            <w:tcW w:w="4252" w:type="dxa"/>
          </w:tcPr>
          <w:p w14:paraId="3A246CA1" w14:textId="77777777" w:rsidR="000719C0" w:rsidRPr="005C58B4" w:rsidRDefault="000719C0" w:rsidP="000719C0">
            <w:pPr>
              <w:tabs>
                <w:tab w:val="left" w:pos="142"/>
              </w:tabs>
              <w:jc w:val="right"/>
              <w:rPr>
                <w:sz w:val="12"/>
                <w:szCs w:val="12"/>
                <w:lang w:val="de-AT"/>
              </w:rPr>
            </w:pPr>
          </w:p>
        </w:tc>
      </w:tr>
      <w:tr w:rsidR="000719C0" w:rsidRPr="005C58B4" w14:paraId="129AE9A9" w14:textId="77777777" w:rsidTr="000719C0">
        <w:tc>
          <w:tcPr>
            <w:tcW w:w="3227" w:type="dxa"/>
          </w:tcPr>
          <w:p w14:paraId="14A832CB" w14:textId="77777777" w:rsidR="000719C0" w:rsidRPr="005C58B4" w:rsidRDefault="000719C0" w:rsidP="00826C1C">
            <w:pPr>
              <w:tabs>
                <w:tab w:val="left" w:pos="142"/>
              </w:tabs>
              <w:rPr>
                <w:lang w:val="de-AT"/>
              </w:rPr>
            </w:pPr>
            <w:r w:rsidRPr="005C58B4">
              <w:rPr>
                <w:lang w:val="de-AT"/>
              </w:rPr>
              <w:t>Alpen-Adria-Universität Klagenfurt</w:t>
            </w:r>
          </w:p>
        </w:tc>
        <w:tc>
          <w:tcPr>
            <w:tcW w:w="4252" w:type="dxa"/>
          </w:tcPr>
          <w:p w14:paraId="13B1446E" w14:textId="77777777" w:rsidR="000719C0" w:rsidRPr="005C58B4" w:rsidRDefault="005E2953" w:rsidP="000719C0">
            <w:pPr>
              <w:tabs>
                <w:tab w:val="left" w:pos="142"/>
              </w:tabs>
              <w:jc w:val="right"/>
              <w:rPr>
                <w:lang w:val="de-AT"/>
              </w:rPr>
            </w:pPr>
            <w:r w:rsidRPr="005C58B4">
              <w:rPr>
                <w:noProof/>
                <w:lang w:val="de-DE"/>
              </w:rPr>
              <w:drawing>
                <wp:inline distT="0" distB="0" distL="0" distR="0" wp14:anchorId="6083FEA9" wp14:editId="42CD80CC">
                  <wp:extent cx="864870" cy="255270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02A6A0" w14:textId="77777777" w:rsidR="0046497C" w:rsidRPr="005C58B4" w:rsidRDefault="0046497C" w:rsidP="00826C1C">
      <w:pPr>
        <w:tabs>
          <w:tab w:val="left" w:pos="142"/>
        </w:tabs>
        <w:rPr>
          <w:lang w:val="de-AT"/>
        </w:rPr>
      </w:pPr>
    </w:p>
    <w:p w14:paraId="6CBF24BC" w14:textId="77777777" w:rsidR="0046497C" w:rsidRPr="005C58B4" w:rsidRDefault="0046497C" w:rsidP="00826C1C">
      <w:pPr>
        <w:tabs>
          <w:tab w:val="left" w:pos="142"/>
        </w:tabs>
        <w:rPr>
          <w:lang w:val="de-AT"/>
        </w:rPr>
      </w:pPr>
    </w:p>
    <w:p w14:paraId="7BF12D9D" w14:textId="77777777" w:rsidR="0046497C" w:rsidRPr="005C58B4" w:rsidRDefault="0046497C" w:rsidP="006E38B9">
      <w:pPr>
        <w:rPr>
          <w:lang w:val="de-AT"/>
        </w:rPr>
      </w:pPr>
    </w:p>
    <w:p w14:paraId="6E6FE0D6" w14:textId="77777777" w:rsidR="0046497C" w:rsidRPr="005C58B4" w:rsidRDefault="0046497C" w:rsidP="006E38B9">
      <w:pPr>
        <w:pStyle w:val="Zwischenberschriften"/>
        <w:rPr>
          <w:lang w:val="de-AT"/>
        </w:rPr>
      </w:pPr>
      <w:r w:rsidRPr="005C58B4">
        <w:rPr>
          <w:lang w:val="de-AT"/>
        </w:rPr>
        <w:t xml:space="preserve">Querschnittsfachausschuss Modellierung </w:t>
      </w:r>
    </w:p>
    <w:p w14:paraId="551154DF" w14:textId="77777777" w:rsidR="0046497C" w:rsidRPr="005C58B4" w:rsidRDefault="0046497C" w:rsidP="0046497C">
      <w:pPr>
        <w:tabs>
          <w:tab w:val="left" w:pos="142"/>
        </w:tabs>
        <w:rPr>
          <w:lang w:val="de-AT"/>
        </w:rPr>
      </w:pPr>
    </w:p>
    <w:p w14:paraId="14F1D4D8" w14:textId="77777777" w:rsidR="0046497C" w:rsidRPr="005C58B4" w:rsidRDefault="0046497C" w:rsidP="00177675">
      <w:pPr>
        <w:pStyle w:val="Text"/>
        <w:rPr>
          <w:lang w:val="de-AT"/>
        </w:rPr>
      </w:pPr>
      <w:r w:rsidRPr="005C58B4">
        <w:rPr>
          <w:lang w:val="de-AT"/>
        </w:rPr>
        <w:t xml:space="preserve">Die Plattform der GI zur Diskussion und zum Erfahrungsaustausch über aktuelle und zukünftige Themen der </w:t>
      </w:r>
      <w:proofErr w:type="gramStart"/>
      <w:r w:rsidRPr="005C58B4">
        <w:rPr>
          <w:lang w:val="de-AT"/>
        </w:rPr>
        <w:t>Modellierungsforschung .</w:t>
      </w:r>
      <w:proofErr w:type="gramEnd"/>
      <w:r w:rsidRPr="005C58B4">
        <w:rPr>
          <w:lang w:val="de-AT"/>
        </w:rPr>
        <w:t xml:space="preserve"> Beteiligte GI-Gliederungen:</w:t>
      </w:r>
    </w:p>
    <w:p w14:paraId="1C7F102D" w14:textId="77777777" w:rsidR="0046497C" w:rsidRPr="005C58B4" w:rsidRDefault="0046497C" w:rsidP="0046497C">
      <w:pPr>
        <w:tabs>
          <w:tab w:val="left" w:pos="142"/>
        </w:tabs>
        <w:rPr>
          <w:lang w:val="de-AT"/>
        </w:rPr>
      </w:pPr>
    </w:p>
    <w:p w14:paraId="519C608B" w14:textId="77777777" w:rsidR="0046497C" w:rsidRPr="005C58B4" w:rsidRDefault="0046497C" w:rsidP="0046497C">
      <w:pPr>
        <w:pStyle w:val="Liste"/>
        <w:rPr>
          <w:lang w:val="de-AT"/>
        </w:rPr>
      </w:pPr>
      <w:r w:rsidRPr="005C58B4">
        <w:rPr>
          <w:lang w:val="de-AT"/>
        </w:rPr>
        <w:t xml:space="preserve">EMISA, Entwicklungsmethoden für Informationssysteme und deren Anwendung </w:t>
      </w:r>
    </w:p>
    <w:p w14:paraId="7730984C" w14:textId="77777777" w:rsidR="0046497C" w:rsidRPr="005C58B4" w:rsidRDefault="0046497C" w:rsidP="0046497C">
      <w:pPr>
        <w:pStyle w:val="Liste"/>
        <w:rPr>
          <w:lang w:val="de-AT"/>
        </w:rPr>
      </w:pPr>
      <w:proofErr w:type="spellStart"/>
      <w:r w:rsidRPr="005C58B4">
        <w:rPr>
          <w:lang w:val="de-AT"/>
        </w:rPr>
        <w:t>FoMSESS</w:t>
      </w:r>
      <w:proofErr w:type="spellEnd"/>
      <w:r w:rsidRPr="005C58B4">
        <w:rPr>
          <w:lang w:val="de-AT"/>
        </w:rPr>
        <w:t xml:space="preserve"> Formale Methoden und Modellierung für </w:t>
      </w:r>
      <w:proofErr w:type="spellStart"/>
      <w:r w:rsidRPr="005C58B4">
        <w:rPr>
          <w:lang w:val="de-AT"/>
        </w:rPr>
        <w:t>SichereSysteme</w:t>
      </w:r>
      <w:proofErr w:type="spellEnd"/>
      <w:r w:rsidRPr="005C58B4">
        <w:rPr>
          <w:lang w:val="de-AT"/>
        </w:rPr>
        <w:t xml:space="preserve"> </w:t>
      </w:r>
    </w:p>
    <w:p w14:paraId="1E4F99B7" w14:textId="77777777" w:rsidR="0046497C" w:rsidRPr="005C58B4" w:rsidRDefault="0046497C" w:rsidP="0046497C">
      <w:pPr>
        <w:pStyle w:val="Liste"/>
        <w:rPr>
          <w:lang w:val="de-AT"/>
        </w:rPr>
      </w:pPr>
      <w:r w:rsidRPr="005C58B4">
        <w:rPr>
          <w:lang w:val="de-AT"/>
        </w:rPr>
        <w:t xml:space="preserve">ILLS Intelligente Lehr- und Lernsysteme </w:t>
      </w:r>
    </w:p>
    <w:p w14:paraId="6EC8CFEE" w14:textId="77777777" w:rsidR="0046497C" w:rsidRPr="005C58B4" w:rsidRDefault="0046497C" w:rsidP="0046497C">
      <w:pPr>
        <w:pStyle w:val="Liste"/>
        <w:rPr>
          <w:lang w:val="de-AT"/>
        </w:rPr>
      </w:pPr>
      <w:r w:rsidRPr="005C58B4">
        <w:rPr>
          <w:lang w:val="de-AT"/>
        </w:rPr>
        <w:t xml:space="preserve">MMB Messung, Modellierung und Bewertung von Rechensystemen </w:t>
      </w:r>
    </w:p>
    <w:p w14:paraId="28DDBE1F" w14:textId="77777777" w:rsidR="0046497C" w:rsidRPr="005C58B4" w:rsidRDefault="0046497C" w:rsidP="0046497C">
      <w:pPr>
        <w:pStyle w:val="Liste"/>
        <w:rPr>
          <w:lang w:val="de-AT"/>
        </w:rPr>
      </w:pPr>
      <w:r w:rsidRPr="005C58B4">
        <w:rPr>
          <w:lang w:val="de-AT"/>
        </w:rPr>
        <w:t xml:space="preserve">OOSE, Objektorientierte Software-Entwicklung </w:t>
      </w:r>
    </w:p>
    <w:p w14:paraId="5DD36B06" w14:textId="77777777" w:rsidR="0046497C" w:rsidRPr="005C58B4" w:rsidRDefault="0046497C" w:rsidP="0046497C">
      <w:pPr>
        <w:pStyle w:val="Liste"/>
        <w:rPr>
          <w:lang w:val="de-AT"/>
        </w:rPr>
      </w:pPr>
      <w:r w:rsidRPr="005C58B4">
        <w:rPr>
          <w:lang w:val="de-AT"/>
        </w:rPr>
        <w:t xml:space="preserve">PN </w:t>
      </w:r>
      <w:proofErr w:type="spellStart"/>
      <w:r w:rsidRPr="005C58B4">
        <w:rPr>
          <w:lang w:val="de-AT"/>
        </w:rPr>
        <w:t>Petrinetze</w:t>
      </w:r>
      <w:proofErr w:type="spellEnd"/>
      <w:r w:rsidRPr="005C58B4">
        <w:rPr>
          <w:lang w:val="de-AT"/>
        </w:rPr>
        <w:t xml:space="preserve"> </w:t>
      </w:r>
    </w:p>
    <w:p w14:paraId="12BDB520" w14:textId="77777777" w:rsidR="0046497C" w:rsidRPr="005C58B4" w:rsidRDefault="0046497C" w:rsidP="0046497C">
      <w:pPr>
        <w:pStyle w:val="Liste"/>
        <w:rPr>
          <w:lang w:val="de-AT"/>
        </w:rPr>
      </w:pPr>
      <w:r w:rsidRPr="005C58B4">
        <w:rPr>
          <w:lang w:val="de-AT"/>
        </w:rPr>
        <w:t xml:space="preserve">RE </w:t>
      </w:r>
      <w:proofErr w:type="spellStart"/>
      <w:r w:rsidRPr="005C58B4">
        <w:rPr>
          <w:lang w:val="de-AT"/>
        </w:rPr>
        <w:t>Requirements</w:t>
      </w:r>
      <w:proofErr w:type="spellEnd"/>
      <w:r w:rsidRPr="005C58B4">
        <w:rPr>
          <w:lang w:val="de-AT"/>
        </w:rPr>
        <w:t xml:space="preserve"> Engineering </w:t>
      </w:r>
    </w:p>
    <w:p w14:paraId="12DA4E57" w14:textId="77777777" w:rsidR="0046497C" w:rsidRPr="005C58B4" w:rsidRDefault="0046497C" w:rsidP="0046497C">
      <w:pPr>
        <w:pStyle w:val="Liste"/>
        <w:rPr>
          <w:lang w:val="de-AT"/>
        </w:rPr>
      </w:pPr>
      <w:r w:rsidRPr="005C58B4">
        <w:rPr>
          <w:lang w:val="de-AT"/>
        </w:rPr>
        <w:t xml:space="preserve">ST Softwaretechnik </w:t>
      </w:r>
    </w:p>
    <w:p w14:paraId="5BFC1E8B" w14:textId="77777777" w:rsidR="0046497C" w:rsidRPr="005C58B4" w:rsidRDefault="0046497C" w:rsidP="0046497C">
      <w:pPr>
        <w:pStyle w:val="Liste"/>
        <w:rPr>
          <w:lang w:val="de-AT"/>
        </w:rPr>
      </w:pPr>
      <w:r w:rsidRPr="005C58B4">
        <w:rPr>
          <w:lang w:val="de-AT"/>
        </w:rPr>
        <w:t xml:space="preserve">SWA Softwarearchitektur </w:t>
      </w:r>
    </w:p>
    <w:p w14:paraId="722CAA83" w14:textId="77777777" w:rsidR="0046497C" w:rsidRPr="005C58B4" w:rsidRDefault="0046497C" w:rsidP="0046497C">
      <w:pPr>
        <w:pStyle w:val="Liste"/>
        <w:rPr>
          <w:lang w:val="de-AT"/>
        </w:rPr>
      </w:pPr>
      <w:r w:rsidRPr="005C58B4">
        <w:rPr>
          <w:lang w:val="de-AT"/>
        </w:rPr>
        <w:t>WI-</w:t>
      </w:r>
      <w:proofErr w:type="spellStart"/>
      <w:r w:rsidRPr="005C58B4">
        <w:rPr>
          <w:lang w:val="de-AT"/>
        </w:rPr>
        <w:t>MobIS</w:t>
      </w:r>
      <w:proofErr w:type="spellEnd"/>
      <w:r w:rsidRPr="005C58B4">
        <w:rPr>
          <w:lang w:val="de-AT"/>
        </w:rPr>
        <w:t xml:space="preserve"> Informationssystem-Architektur: Modellierung betrieblicher Informationssysteme </w:t>
      </w:r>
    </w:p>
    <w:p w14:paraId="369652A2" w14:textId="77777777" w:rsidR="0046497C" w:rsidRPr="005C58B4" w:rsidRDefault="0046497C" w:rsidP="0046497C">
      <w:pPr>
        <w:pStyle w:val="Liste"/>
        <w:rPr>
          <w:lang w:val="de-AT"/>
        </w:rPr>
      </w:pPr>
      <w:r w:rsidRPr="005C58B4">
        <w:rPr>
          <w:lang w:val="de-AT"/>
        </w:rPr>
        <w:t xml:space="preserve">WI-VM Vorgehensmodelle für die Betriebliche Anwendungsentwicklung </w:t>
      </w:r>
    </w:p>
    <w:p w14:paraId="3FECF22F" w14:textId="77777777" w:rsidR="0046497C" w:rsidRPr="005C58B4" w:rsidRDefault="0046497C" w:rsidP="0046497C">
      <w:pPr>
        <w:pStyle w:val="Liste"/>
        <w:rPr>
          <w:lang w:val="de-AT"/>
        </w:rPr>
      </w:pPr>
      <w:r w:rsidRPr="005C58B4">
        <w:rPr>
          <w:lang w:val="de-AT"/>
        </w:rPr>
        <w:t xml:space="preserve">WM/KI Wissensmanagement </w:t>
      </w:r>
    </w:p>
    <w:p w14:paraId="0013CD0B" w14:textId="77777777" w:rsidR="00826C1C" w:rsidRPr="005C58B4" w:rsidRDefault="00826C1C" w:rsidP="00177675">
      <w:pPr>
        <w:pStyle w:val="Zwischenberschriften"/>
        <w:rPr>
          <w:lang w:val="de-AT"/>
        </w:rPr>
      </w:pPr>
      <w:r w:rsidRPr="005C58B4">
        <w:rPr>
          <w:lang w:val="de-AT"/>
        </w:rPr>
        <w:lastRenderedPageBreak/>
        <w:t>Tagungsleitung</w:t>
      </w:r>
    </w:p>
    <w:p w14:paraId="12ADDBEA" w14:textId="77777777" w:rsidR="00826C1C" w:rsidRPr="005C58B4" w:rsidRDefault="00826C1C" w:rsidP="00826C1C">
      <w:pPr>
        <w:tabs>
          <w:tab w:val="left" w:pos="142"/>
        </w:tabs>
        <w:rPr>
          <w:lang w:val="de-AT"/>
        </w:rPr>
      </w:pPr>
    </w:p>
    <w:p w14:paraId="32DA6D56" w14:textId="77777777" w:rsidR="00826C1C" w:rsidRPr="005C58B4" w:rsidRDefault="00271F1A" w:rsidP="00826C1C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>Gesamtl</w:t>
      </w:r>
      <w:r w:rsidR="00826C1C" w:rsidRPr="005C58B4">
        <w:rPr>
          <w:lang w:val="de-AT"/>
        </w:rPr>
        <w:t>eitung:</w:t>
      </w:r>
      <w:r w:rsidR="00826C1C" w:rsidRPr="005C58B4">
        <w:rPr>
          <w:lang w:val="de-AT"/>
        </w:rPr>
        <w:tab/>
      </w:r>
      <w:r w:rsidR="005C58B4" w:rsidRPr="005C58B4">
        <w:rPr>
          <w:lang w:val="de-AT"/>
        </w:rPr>
        <w:t xml:space="preserve">Vorname Nachname, </w:t>
      </w:r>
      <w:r w:rsidR="00826C1C" w:rsidRPr="005C58B4">
        <w:rPr>
          <w:lang w:val="de-AT"/>
        </w:rPr>
        <w:t xml:space="preserve">Universität </w:t>
      </w:r>
    </w:p>
    <w:p w14:paraId="00A14EC3" w14:textId="77777777" w:rsidR="00826C1C" w:rsidRPr="005C58B4" w:rsidRDefault="00826C1C" w:rsidP="00826C1C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 xml:space="preserve">Leitung des Programmkomitees: </w:t>
      </w:r>
      <w:r w:rsidR="005C58B4" w:rsidRPr="005C58B4">
        <w:rPr>
          <w:lang w:val="de-AT"/>
        </w:rPr>
        <w:tab/>
        <w:t>Vorname Nachname, Universität</w:t>
      </w:r>
    </w:p>
    <w:p w14:paraId="475739EC" w14:textId="77777777" w:rsidR="00826C1C" w:rsidRPr="005C58B4" w:rsidRDefault="00826C1C" w:rsidP="00826C1C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ab/>
      </w:r>
      <w:r w:rsidRPr="005C58B4">
        <w:rPr>
          <w:lang w:val="de-AT"/>
        </w:rPr>
        <w:tab/>
      </w:r>
      <w:r w:rsidR="005C58B4" w:rsidRPr="005C58B4">
        <w:rPr>
          <w:lang w:val="de-AT"/>
        </w:rPr>
        <w:t>Vorname Nachname, Universität</w:t>
      </w:r>
    </w:p>
    <w:p w14:paraId="7855FD95" w14:textId="77777777" w:rsidR="00826C1C" w:rsidRPr="005C58B4" w:rsidRDefault="00826C1C" w:rsidP="00826C1C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>Workshops:</w:t>
      </w:r>
      <w:r w:rsidRPr="005C58B4">
        <w:rPr>
          <w:lang w:val="de-AT"/>
        </w:rPr>
        <w:tab/>
      </w:r>
      <w:r w:rsidR="005C58B4" w:rsidRPr="005C58B4">
        <w:rPr>
          <w:lang w:val="de-AT"/>
        </w:rPr>
        <w:t>Vorname Nachname, Universität</w:t>
      </w:r>
    </w:p>
    <w:p w14:paraId="15EE232F" w14:textId="77777777" w:rsidR="00826C1C" w:rsidRPr="005C58B4" w:rsidRDefault="00826C1C" w:rsidP="00826C1C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>Praxisforum:</w:t>
      </w:r>
      <w:r w:rsidRPr="005C58B4">
        <w:rPr>
          <w:lang w:val="de-AT"/>
        </w:rPr>
        <w:tab/>
      </w:r>
      <w:r w:rsidR="005C58B4" w:rsidRPr="005C58B4">
        <w:rPr>
          <w:lang w:val="de-AT"/>
        </w:rPr>
        <w:t>Vorname Nachname, Universität</w:t>
      </w:r>
    </w:p>
    <w:p w14:paraId="6BC884D5" w14:textId="77777777" w:rsidR="00826C1C" w:rsidRPr="005C58B4" w:rsidRDefault="00826C1C" w:rsidP="00826C1C">
      <w:pPr>
        <w:tabs>
          <w:tab w:val="left" w:pos="142"/>
          <w:tab w:val="left" w:pos="2694"/>
        </w:tabs>
        <w:rPr>
          <w:lang w:val="de-AT"/>
        </w:rPr>
      </w:pPr>
      <w:proofErr w:type="spellStart"/>
      <w:r w:rsidRPr="005C58B4">
        <w:rPr>
          <w:lang w:val="de-AT"/>
        </w:rPr>
        <w:t>DoktorandInnensymposium</w:t>
      </w:r>
      <w:proofErr w:type="spellEnd"/>
      <w:r w:rsidRPr="005C58B4">
        <w:rPr>
          <w:lang w:val="de-AT"/>
        </w:rPr>
        <w:t>:</w:t>
      </w:r>
      <w:r w:rsidRPr="005C58B4">
        <w:rPr>
          <w:lang w:val="de-AT"/>
        </w:rPr>
        <w:tab/>
      </w:r>
      <w:r w:rsidR="005C58B4" w:rsidRPr="005C58B4">
        <w:rPr>
          <w:lang w:val="de-AT"/>
        </w:rPr>
        <w:t>Vorname Nachname, Universität</w:t>
      </w:r>
    </w:p>
    <w:p w14:paraId="069CD984" w14:textId="77777777" w:rsidR="00826C1C" w:rsidRPr="005C58B4" w:rsidRDefault="00826C1C" w:rsidP="00826C1C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>Tutorien:</w:t>
      </w:r>
      <w:r w:rsidRPr="005C58B4">
        <w:rPr>
          <w:lang w:val="de-AT"/>
        </w:rPr>
        <w:tab/>
      </w:r>
      <w:r w:rsidR="005C58B4" w:rsidRPr="005C58B4">
        <w:rPr>
          <w:lang w:val="de-AT"/>
        </w:rPr>
        <w:t>Vorname Nachname, Universität</w:t>
      </w:r>
    </w:p>
    <w:p w14:paraId="4A51536D" w14:textId="77777777" w:rsidR="00196383" w:rsidRPr="005C58B4" w:rsidRDefault="00196383" w:rsidP="006E38B9">
      <w:pPr>
        <w:rPr>
          <w:lang w:val="de-AT"/>
        </w:rPr>
      </w:pPr>
    </w:p>
    <w:p w14:paraId="2CFA5876" w14:textId="77777777" w:rsidR="00196383" w:rsidRPr="005C58B4" w:rsidRDefault="00826C1C" w:rsidP="00177675">
      <w:pPr>
        <w:pStyle w:val="Zwischenberschriften"/>
        <w:rPr>
          <w:lang w:val="de-AT"/>
        </w:rPr>
      </w:pPr>
      <w:r w:rsidRPr="005C58B4">
        <w:rPr>
          <w:lang w:val="de-AT"/>
        </w:rPr>
        <w:t>Programmkomitee</w:t>
      </w:r>
    </w:p>
    <w:p w14:paraId="1B2074DF" w14:textId="77777777" w:rsidR="00826C1C" w:rsidRPr="005C58B4" w:rsidRDefault="00826C1C" w:rsidP="00826C1C">
      <w:pPr>
        <w:tabs>
          <w:tab w:val="left" w:pos="142"/>
        </w:tabs>
        <w:rPr>
          <w:lang w:val="de-AT"/>
        </w:rPr>
      </w:pPr>
    </w:p>
    <w:p w14:paraId="473045DC" w14:textId="77777777" w:rsidR="00826C1C" w:rsidRPr="005C58B4" w:rsidRDefault="005C58B4" w:rsidP="00826C1C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>Vorname Nachname</w:t>
      </w:r>
      <w:r w:rsidR="00826C1C" w:rsidRPr="005C58B4">
        <w:rPr>
          <w:lang w:val="de-AT"/>
        </w:rPr>
        <w:t xml:space="preserve"> </w:t>
      </w:r>
      <w:r w:rsidR="00826C1C" w:rsidRPr="005C58B4">
        <w:rPr>
          <w:lang w:val="de-AT"/>
        </w:rPr>
        <w:tab/>
        <w:t xml:space="preserve">Universität </w:t>
      </w:r>
    </w:p>
    <w:p w14:paraId="21F4E144" w14:textId="77777777" w:rsidR="005C58B4" w:rsidRPr="005C58B4" w:rsidRDefault="005C58B4" w:rsidP="00826C1C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 xml:space="preserve">Vorname Nachname </w:t>
      </w:r>
      <w:r w:rsidRPr="005C58B4">
        <w:rPr>
          <w:lang w:val="de-AT"/>
        </w:rPr>
        <w:tab/>
        <w:t xml:space="preserve">Universität </w:t>
      </w:r>
    </w:p>
    <w:p w14:paraId="4A72A719" w14:textId="77777777" w:rsidR="005C58B4" w:rsidRPr="005C58B4" w:rsidRDefault="005C58B4" w:rsidP="00826C1C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>…</w:t>
      </w:r>
    </w:p>
    <w:p w14:paraId="2B81492B" w14:textId="77777777" w:rsidR="00826C1C" w:rsidRPr="005C58B4" w:rsidRDefault="00826C1C" w:rsidP="00826C1C">
      <w:pPr>
        <w:tabs>
          <w:tab w:val="left" w:pos="142"/>
          <w:tab w:val="left" w:pos="2694"/>
        </w:tabs>
        <w:rPr>
          <w:lang w:val="de-AT"/>
        </w:rPr>
      </w:pPr>
    </w:p>
    <w:p w14:paraId="19E0BD5B" w14:textId="77777777" w:rsidR="00196383" w:rsidRPr="005C58B4" w:rsidRDefault="00B36B4A" w:rsidP="00177675">
      <w:pPr>
        <w:pStyle w:val="Zwischenberschriften"/>
        <w:rPr>
          <w:lang w:val="de-AT"/>
        </w:rPr>
      </w:pPr>
      <w:r w:rsidRPr="005C58B4">
        <w:rPr>
          <w:lang w:val="de-AT"/>
        </w:rPr>
        <w:t>Organisationsteam</w:t>
      </w:r>
    </w:p>
    <w:p w14:paraId="5DCD1184" w14:textId="77777777" w:rsidR="00196383" w:rsidRPr="005C58B4" w:rsidRDefault="00196383" w:rsidP="006E38B9">
      <w:pPr>
        <w:rPr>
          <w:lang w:val="de-AT"/>
        </w:rPr>
      </w:pPr>
    </w:p>
    <w:p w14:paraId="1F25DD68" w14:textId="77777777" w:rsidR="005C58B4" w:rsidRPr="005C58B4" w:rsidRDefault="005C58B4" w:rsidP="005C58B4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 xml:space="preserve">Vorname Nachname </w:t>
      </w:r>
      <w:r w:rsidRPr="005C58B4">
        <w:rPr>
          <w:lang w:val="de-AT"/>
        </w:rPr>
        <w:tab/>
        <w:t xml:space="preserve">Universität </w:t>
      </w:r>
    </w:p>
    <w:p w14:paraId="0AAB9A34" w14:textId="77777777" w:rsidR="005C58B4" w:rsidRPr="005C58B4" w:rsidRDefault="005C58B4" w:rsidP="005C58B4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 xml:space="preserve">Vorname Nachname </w:t>
      </w:r>
      <w:r w:rsidRPr="005C58B4">
        <w:rPr>
          <w:lang w:val="de-AT"/>
        </w:rPr>
        <w:tab/>
        <w:t xml:space="preserve">Universität </w:t>
      </w:r>
    </w:p>
    <w:p w14:paraId="744771F0" w14:textId="77777777" w:rsidR="005C58B4" w:rsidRPr="005C58B4" w:rsidRDefault="005C58B4" w:rsidP="00B36B4A">
      <w:pPr>
        <w:tabs>
          <w:tab w:val="left" w:pos="142"/>
          <w:tab w:val="left" w:pos="2694"/>
        </w:tabs>
        <w:rPr>
          <w:lang w:val="de-AT"/>
        </w:rPr>
      </w:pPr>
      <w:r w:rsidRPr="005C58B4">
        <w:rPr>
          <w:lang w:val="de-AT"/>
        </w:rPr>
        <w:t>…</w:t>
      </w:r>
    </w:p>
    <w:p w14:paraId="73EAF51A" w14:textId="77777777" w:rsidR="00B36B4A" w:rsidRPr="005C58B4" w:rsidRDefault="00B36B4A" w:rsidP="00177675">
      <w:pPr>
        <w:rPr>
          <w:lang w:val="de-AT"/>
        </w:rPr>
      </w:pPr>
    </w:p>
    <w:p w14:paraId="17C9DC76" w14:textId="77777777" w:rsidR="00B36B4A" w:rsidRPr="005C58B4" w:rsidRDefault="00B36B4A" w:rsidP="00177675">
      <w:pPr>
        <w:rPr>
          <w:lang w:val="de-AT"/>
        </w:rPr>
      </w:pPr>
    </w:p>
    <w:p w14:paraId="361B51A4" w14:textId="77777777" w:rsidR="00B36B4A" w:rsidRPr="005C58B4" w:rsidRDefault="00B36B4A" w:rsidP="00177675">
      <w:pPr>
        <w:rPr>
          <w:lang w:val="de-AT"/>
        </w:rPr>
      </w:pPr>
    </w:p>
    <w:p w14:paraId="5117D1F3" w14:textId="77777777" w:rsidR="00B36B4A" w:rsidRPr="005C58B4" w:rsidRDefault="00B36B4A" w:rsidP="00177675">
      <w:pPr>
        <w:rPr>
          <w:lang w:val="de-AT"/>
        </w:rPr>
      </w:pPr>
    </w:p>
    <w:p w14:paraId="19DE3B29" w14:textId="77777777" w:rsidR="00196383" w:rsidRPr="005C58B4" w:rsidRDefault="00196383" w:rsidP="00177675">
      <w:pPr>
        <w:rPr>
          <w:lang w:val="de-AT"/>
        </w:rPr>
      </w:pPr>
    </w:p>
    <w:p w14:paraId="7D904C3D" w14:textId="77777777" w:rsidR="00196383" w:rsidRPr="005C58B4" w:rsidRDefault="00196383" w:rsidP="006E38B9">
      <w:pPr>
        <w:rPr>
          <w:lang w:val="de-AT"/>
        </w:rPr>
      </w:pPr>
    </w:p>
    <w:p w14:paraId="23C9B0C8" w14:textId="77777777" w:rsidR="005C58B4" w:rsidRPr="005C58B4" w:rsidRDefault="005C58B4" w:rsidP="006E38B9">
      <w:pPr>
        <w:rPr>
          <w:lang w:val="de-AT"/>
        </w:rPr>
      </w:pPr>
    </w:p>
    <w:p w14:paraId="0B8F9C6F" w14:textId="77777777" w:rsidR="005C58B4" w:rsidRPr="005C58B4" w:rsidRDefault="005C58B4" w:rsidP="006E38B9">
      <w:pPr>
        <w:rPr>
          <w:lang w:val="de-AT"/>
        </w:rPr>
      </w:pPr>
    </w:p>
    <w:p w14:paraId="1F711582" w14:textId="77777777" w:rsidR="005C58B4" w:rsidRPr="005C58B4" w:rsidRDefault="005C58B4" w:rsidP="006E38B9">
      <w:pPr>
        <w:rPr>
          <w:lang w:val="de-AT"/>
        </w:rPr>
      </w:pPr>
    </w:p>
    <w:p w14:paraId="5052E522" w14:textId="77777777" w:rsidR="005C58B4" w:rsidRPr="005C58B4" w:rsidRDefault="005C58B4" w:rsidP="006E38B9">
      <w:pPr>
        <w:rPr>
          <w:lang w:val="de-AT"/>
        </w:rPr>
      </w:pPr>
    </w:p>
    <w:p w14:paraId="172D1914" w14:textId="77777777" w:rsidR="005C58B4" w:rsidRPr="005C58B4" w:rsidRDefault="005C58B4" w:rsidP="006E38B9">
      <w:pPr>
        <w:rPr>
          <w:lang w:val="de-AT"/>
        </w:rPr>
      </w:pPr>
    </w:p>
    <w:p w14:paraId="3827D1EF" w14:textId="77777777" w:rsidR="005C58B4" w:rsidRPr="005C58B4" w:rsidRDefault="005C58B4" w:rsidP="006E38B9">
      <w:pPr>
        <w:rPr>
          <w:lang w:val="de-AT"/>
        </w:rPr>
      </w:pPr>
    </w:p>
    <w:p w14:paraId="6AAD841B" w14:textId="77777777" w:rsidR="005C58B4" w:rsidRPr="005C58B4" w:rsidRDefault="005C58B4" w:rsidP="006E38B9">
      <w:pPr>
        <w:rPr>
          <w:lang w:val="de-AT"/>
        </w:rPr>
      </w:pPr>
    </w:p>
    <w:p w14:paraId="1DB1E830" w14:textId="77777777" w:rsidR="005C58B4" w:rsidRPr="005C58B4" w:rsidRDefault="005C58B4" w:rsidP="006E38B9">
      <w:pPr>
        <w:rPr>
          <w:lang w:val="de-AT"/>
        </w:rPr>
      </w:pPr>
    </w:p>
    <w:p w14:paraId="4D252DE3" w14:textId="77777777" w:rsidR="005C58B4" w:rsidRPr="005C58B4" w:rsidRDefault="005C58B4" w:rsidP="006E38B9">
      <w:pPr>
        <w:rPr>
          <w:lang w:val="de-AT"/>
        </w:rPr>
      </w:pPr>
    </w:p>
    <w:p w14:paraId="265E3D00" w14:textId="77777777" w:rsidR="005C58B4" w:rsidRPr="005C58B4" w:rsidRDefault="005C58B4" w:rsidP="006E38B9">
      <w:pPr>
        <w:rPr>
          <w:lang w:val="de-AT"/>
        </w:rPr>
      </w:pPr>
    </w:p>
    <w:p w14:paraId="0856F32F" w14:textId="77777777" w:rsidR="005C58B4" w:rsidRPr="005C58B4" w:rsidRDefault="005C58B4" w:rsidP="006E38B9">
      <w:pPr>
        <w:rPr>
          <w:lang w:val="de-AT"/>
        </w:rPr>
      </w:pPr>
    </w:p>
    <w:p w14:paraId="0ABBFECF" w14:textId="77777777" w:rsidR="005C58B4" w:rsidRPr="005C58B4" w:rsidRDefault="005C58B4" w:rsidP="006E38B9">
      <w:pPr>
        <w:rPr>
          <w:lang w:val="de-AT"/>
        </w:rPr>
      </w:pPr>
    </w:p>
    <w:p w14:paraId="692B0F88" w14:textId="77777777" w:rsidR="005C58B4" w:rsidRPr="005C58B4" w:rsidRDefault="005C58B4" w:rsidP="006E38B9">
      <w:pPr>
        <w:rPr>
          <w:lang w:val="de-AT"/>
        </w:rPr>
      </w:pPr>
    </w:p>
    <w:p w14:paraId="33FFC76C" w14:textId="77777777" w:rsidR="005C58B4" w:rsidRPr="005C58B4" w:rsidRDefault="005C58B4" w:rsidP="006E38B9">
      <w:pPr>
        <w:rPr>
          <w:lang w:val="de-AT"/>
        </w:rPr>
      </w:pPr>
    </w:p>
    <w:p w14:paraId="76924D1A" w14:textId="77777777" w:rsidR="005C58B4" w:rsidRPr="005C58B4" w:rsidRDefault="005C58B4" w:rsidP="006E38B9">
      <w:pPr>
        <w:rPr>
          <w:lang w:val="de-AT"/>
        </w:rPr>
      </w:pPr>
    </w:p>
    <w:p w14:paraId="65A4DA99" w14:textId="77777777" w:rsidR="005C58B4" w:rsidRPr="005C58B4" w:rsidRDefault="005C58B4" w:rsidP="006E38B9">
      <w:pPr>
        <w:rPr>
          <w:lang w:val="de-AT"/>
        </w:rPr>
      </w:pPr>
    </w:p>
    <w:p w14:paraId="00631F0A" w14:textId="77777777" w:rsidR="005C58B4" w:rsidRPr="005C58B4" w:rsidRDefault="005C58B4" w:rsidP="006E38B9">
      <w:pPr>
        <w:rPr>
          <w:lang w:val="de-AT"/>
        </w:rPr>
      </w:pPr>
    </w:p>
    <w:p w14:paraId="75AA74FB" w14:textId="77777777" w:rsidR="005C58B4" w:rsidRPr="005C58B4" w:rsidRDefault="005C58B4" w:rsidP="006E38B9">
      <w:pPr>
        <w:rPr>
          <w:lang w:val="de-AT"/>
        </w:rPr>
      </w:pPr>
    </w:p>
    <w:p w14:paraId="2756C3C9" w14:textId="77777777" w:rsidR="005C58B4" w:rsidRPr="005C58B4" w:rsidRDefault="005C58B4" w:rsidP="006E38B9">
      <w:pPr>
        <w:rPr>
          <w:lang w:val="de-AT"/>
        </w:rPr>
      </w:pPr>
    </w:p>
    <w:p w14:paraId="46A1CEF6" w14:textId="77777777" w:rsidR="005C58B4" w:rsidRPr="005C58B4" w:rsidRDefault="005C58B4" w:rsidP="006E38B9">
      <w:pPr>
        <w:rPr>
          <w:lang w:val="de-AT"/>
        </w:rPr>
      </w:pPr>
    </w:p>
    <w:p w14:paraId="488D7E25" w14:textId="77777777" w:rsidR="00EB5470" w:rsidRDefault="005C58B4" w:rsidP="00EB5470">
      <w:pPr>
        <w:pStyle w:val="Zwischenberschriften"/>
      </w:pPr>
      <w:r w:rsidRPr="005C58B4">
        <w:t xml:space="preserve">Achtung: </w:t>
      </w:r>
    </w:p>
    <w:p w14:paraId="772D35EB" w14:textId="77777777" w:rsidR="005C58B4" w:rsidRDefault="005C58B4" w:rsidP="00EB5470">
      <w:pPr>
        <w:pStyle w:val="Vorwort-Text"/>
      </w:pPr>
      <w:r w:rsidRPr="005C58B4">
        <w:t>Die Startseiten sollten eine gerade Anzahl an Seiten haben, damit das</w:t>
      </w:r>
      <w:r w:rsidR="00EB5470">
        <w:t xml:space="preserve"> </w:t>
      </w:r>
      <w:proofErr w:type="gramStart"/>
      <w:r w:rsidR="00EB5470">
        <w:t>darauf folgende</w:t>
      </w:r>
      <w:proofErr w:type="gramEnd"/>
      <w:r w:rsidR="00EB5470">
        <w:t xml:space="preserve"> </w:t>
      </w:r>
      <w:r w:rsidRPr="005C58B4">
        <w:t xml:space="preserve">Inhaltsverzeichnis wiederum auf einer </w:t>
      </w:r>
      <w:r w:rsidR="00EB5470">
        <w:t>rechten Seite beginnt.</w:t>
      </w:r>
    </w:p>
    <w:p w14:paraId="1C7A6877" w14:textId="77777777" w:rsidR="00EB5470" w:rsidRPr="005C58B4" w:rsidRDefault="00EB5470" w:rsidP="00EB5470">
      <w:pPr>
        <w:pStyle w:val="Vorwort-Text"/>
      </w:pPr>
      <w:r>
        <w:t xml:space="preserve">Diese Vorlage ist insbesondere im inhaltlichen Bereich (Punkte wie z.B. Sponsoren, Tagungsleitung, </w:t>
      </w:r>
      <w:proofErr w:type="gramStart"/>
      <w:r>
        <w:t>Programmkomitee,…</w:t>
      </w:r>
      <w:proofErr w:type="gramEnd"/>
      <w:r>
        <w:t>) als beispielhaft zu sehen.</w:t>
      </w:r>
    </w:p>
    <w:sectPr w:rsidR="00EB5470" w:rsidRPr="005C58B4" w:rsidSect="003425BF">
      <w:type w:val="continuous"/>
      <w:pgSz w:w="11906" w:h="16838" w:code="9"/>
      <w:pgMar w:top="2977" w:right="2381" w:bottom="2977" w:left="2381" w:header="2977" w:footer="29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9F2E" w14:textId="77777777" w:rsidR="005E6DF6" w:rsidRDefault="005E6DF6">
      <w:r>
        <w:separator/>
      </w:r>
    </w:p>
  </w:endnote>
  <w:endnote w:type="continuationSeparator" w:id="0">
    <w:p w14:paraId="28BB121C" w14:textId="77777777" w:rsidR="005E6DF6" w:rsidRDefault="005E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B430" w14:textId="77777777" w:rsidR="005E6DF6" w:rsidRDefault="005E6DF6">
      <w:r>
        <w:separator/>
      </w:r>
    </w:p>
  </w:footnote>
  <w:footnote w:type="continuationSeparator" w:id="0">
    <w:p w14:paraId="309548FC" w14:textId="77777777" w:rsidR="005E6DF6" w:rsidRDefault="005E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6.25pt;height:25.5pt" o:bullet="t">
        <v:imagedata r:id="rId1" o:title="bullet_gi"/>
      </v:shape>
    </w:pict>
  </w:numPicBullet>
  <w:abstractNum w:abstractNumId="0" w15:restartNumberingAfterBreak="0">
    <w:nsid w:val="FFFFFF7C"/>
    <w:multiLevelType w:val="singleLevel"/>
    <w:tmpl w:val="4336C80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114963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1EBD9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EC85AC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98F36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E6927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00C4F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58EA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4DC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201F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E1671"/>
    <w:multiLevelType w:val="hybridMultilevel"/>
    <w:tmpl w:val="44F60DDC"/>
    <w:lvl w:ilvl="0" w:tplc="71C883F0">
      <w:start w:val="1"/>
      <w:numFmt w:val="bullet"/>
      <w:pStyle w:val="Liste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38572181">
    <w:abstractNumId w:val="9"/>
  </w:num>
  <w:num w:numId="2" w16cid:durableId="1283878170">
    <w:abstractNumId w:val="7"/>
  </w:num>
  <w:num w:numId="3" w16cid:durableId="905915299">
    <w:abstractNumId w:val="6"/>
  </w:num>
  <w:num w:numId="4" w16cid:durableId="137184739">
    <w:abstractNumId w:val="5"/>
  </w:num>
  <w:num w:numId="5" w16cid:durableId="2139255052">
    <w:abstractNumId w:val="4"/>
  </w:num>
  <w:num w:numId="6" w16cid:durableId="676007218">
    <w:abstractNumId w:val="8"/>
  </w:num>
  <w:num w:numId="7" w16cid:durableId="972950952">
    <w:abstractNumId w:val="3"/>
  </w:num>
  <w:num w:numId="8" w16cid:durableId="2089183929">
    <w:abstractNumId w:val="2"/>
  </w:num>
  <w:num w:numId="9" w16cid:durableId="1221673234">
    <w:abstractNumId w:val="1"/>
  </w:num>
  <w:num w:numId="10" w16cid:durableId="270405910">
    <w:abstractNumId w:val="0"/>
  </w:num>
  <w:num w:numId="11" w16cid:durableId="1333948861">
    <w:abstractNumId w:val="9"/>
  </w:num>
  <w:num w:numId="12" w16cid:durableId="1016343399">
    <w:abstractNumId w:val="7"/>
  </w:num>
  <w:num w:numId="13" w16cid:durableId="426464419">
    <w:abstractNumId w:val="6"/>
  </w:num>
  <w:num w:numId="14" w16cid:durableId="1012880688">
    <w:abstractNumId w:val="5"/>
  </w:num>
  <w:num w:numId="15" w16cid:durableId="1833644570">
    <w:abstractNumId w:val="4"/>
  </w:num>
  <w:num w:numId="16" w16cid:durableId="1189369795">
    <w:abstractNumId w:val="8"/>
  </w:num>
  <w:num w:numId="17" w16cid:durableId="37320140">
    <w:abstractNumId w:val="3"/>
  </w:num>
  <w:num w:numId="18" w16cid:durableId="237639336">
    <w:abstractNumId w:val="2"/>
  </w:num>
  <w:num w:numId="19" w16cid:durableId="1896117474">
    <w:abstractNumId w:val="1"/>
  </w:num>
  <w:num w:numId="20" w16cid:durableId="1010646961">
    <w:abstractNumId w:val="0"/>
  </w:num>
  <w:num w:numId="21" w16cid:durableId="1571308871">
    <w:abstractNumId w:val="9"/>
  </w:num>
  <w:num w:numId="22" w16cid:durableId="153574217">
    <w:abstractNumId w:val="7"/>
  </w:num>
  <w:num w:numId="23" w16cid:durableId="434519724">
    <w:abstractNumId w:val="6"/>
  </w:num>
  <w:num w:numId="24" w16cid:durableId="716054601">
    <w:abstractNumId w:val="5"/>
  </w:num>
  <w:num w:numId="25" w16cid:durableId="510874925">
    <w:abstractNumId w:val="4"/>
  </w:num>
  <w:num w:numId="26" w16cid:durableId="1695695625">
    <w:abstractNumId w:val="8"/>
  </w:num>
  <w:num w:numId="27" w16cid:durableId="1458570459">
    <w:abstractNumId w:val="3"/>
  </w:num>
  <w:num w:numId="28" w16cid:durableId="1548028063">
    <w:abstractNumId w:val="2"/>
  </w:num>
  <w:num w:numId="29" w16cid:durableId="1467043087">
    <w:abstractNumId w:val="1"/>
  </w:num>
  <w:num w:numId="30" w16cid:durableId="1868130650">
    <w:abstractNumId w:val="0"/>
  </w:num>
  <w:num w:numId="31" w16cid:durableId="429666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consecutiveHyphenLimit w:val="3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53"/>
    <w:rsid w:val="0003454C"/>
    <w:rsid w:val="00065CC2"/>
    <w:rsid w:val="000719C0"/>
    <w:rsid w:val="00073ED5"/>
    <w:rsid w:val="0008140E"/>
    <w:rsid w:val="00092191"/>
    <w:rsid w:val="000B044A"/>
    <w:rsid w:val="000B3847"/>
    <w:rsid w:val="000C4F09"/>
    <w:rsid w:val="000D2A30"/>
    <w:rsid w:val="000E4765"/>
    <w:rsid w:val="000F5B5D"/>
    <w:rsid w:val="00120DE7"/>
    <w:rsid w:val="00121EDE"/>
    <w:rsid w:val="001223FA"/>
    <w:rsid w:val="00140D35"/>
    <w:rsid w:val="00150B28"/>
    <w:rsid w:val="0017329B"/>
    <w:rsid w:val="00177675"/>
    <w:rsid w:val="00182388"/>
    <w:rsid w:val="00184173"/>
    <w:rsid w:val="001866E3"/>
    <w:rsid w:val="00196383"/>
    <w:rsid w:val="001B4E32"/>
    <w:rsid w:val="001B53A0"/>
    <w:rsid w:val="001C1653"/>
    <w:rsid w:val="001D02A0"/>
    <w:rsid w:val="00202097"/>
    <w:rsid w:val="00205784"/>
    <w:rsid w:val="0021241F"/>
    <w:rsid w:val="002455D5"/>
    <w:rsid w:val="00271F1A"/>
    <w:rsid w:val="0028279D"/>
    <w:rsid w:val="002C4483"/>
    <w:rsid w:val="002E12F8"/>
    <w:rsid w:val="002F1D10"/>
    <w:rsid w:val="002F2521"/>
    <w:rsid w:val="003004A1"/>
    <w:rsid w:val="00304290"/>
    <w:rsid w:val="00314C79"/>
    <w:rsid w:val="00316EF4"/>
    <w:rsid w:val="00320C16"/>
    <w:rsid w:val="00322A64"/>
    <w:rsid w:val="00326E0C"/>
    <w:rsid w:val="003425BF"/>
    <w:rsid w:val="00344E63"/>
    <w:rsid w:val="00354CFC"/>
    <w:rsid w:val="00374AF5"/>
    <w:rsid w:val="00375D15"/>
    <w:rsid w:val="00393832"/>
    <w:rsid w:val="003A1BF4"/>
    <w:rsid w:val="003E767A"/>
    <w:rsid w:val="00406C5A"/>
    <w:rsid w:val="00412D8F"/>
    <w:rsid w:val="004401F2"/>
    <w:rsid w:val="00453404"/>
    <w:rsid w:val="00463651"/>
    <w:rsid w:val="0046497C"/>
    <w:rsid w:val="00484B48"/>
    <w:rsid w:val="004969F8"/>
    <w:rsid w:val="004D3126"/>
    <w:rsid w:val="0050423E"/>
    <w:rsid w:val="00516371"/>
    <w:rsid w:val="00550CE3"/>
    <w:rsid w:val="005633C9"/>
    <w:rsid w:val="005B1528"/>
    <w:rsid w:val="005C58B4"/>
    <w:rsid w:val="005E2238"/>
    <w:rsid w:val="005E2953"/>
    <w:rsid w:val="005E4A7F"/>
    <w:rsid w:val="005E6DF6"/>
    <w:rsid w:val="005F3544"/>
    <w:rsid w:val="00603E45"/>
    <w:rsid w:val="00612EA1"/>
    <w:rsid w:val="006171AA"/>
    <w:rsid w:val="006838ED"/>
    <w:rsid w:val="006A3155"/>
    <w:rsid w:val="006B6458"/>
    <w:rsid w:val="006D0FD2"/>
    <w:rsid w:val="006E38B9"/>
    <w:rsid w:val="006E564C"/>
    <w:rsid w:val="006E6D7C"/>
    <w:rsid w:val="0071716F"/>
    <w:rsid w:val="0073669F"/>
    <w:rsid w:val="007442A0"/>
    <w:rsid w:val="00755407"/>
    <w:rsid w:val="00757250"/>
    <w:rsid w:val="007621F6"/>
    <w:rsid w:val="00784165"/>
    <w:rsid w:val="007A0A00"/>
    <w:rsid w:val="007B44F6"/>
    <w:rsid w:val="007B48DB"/>
    <w:rsid w:val="007B6973"/>
    <w:rsid w:val="007F3A8D"/>
    <w:rsid w:val="007F74AA"/>
    <w:rsid w:val="00810B99"/>
    <w:rsid w:val="00826C1C"/>
    <w:rsid w:val="00872DA9"/>
    <w:rsid w:val="008A462A"/>
    <w:rsid w:val="008F3063"/>
    <w:rsid w:val="009146F9"/>
    <w:rsid w:val="00935634"/>
    <w:rsid w:val="0098491F"/>
    <w:rsid w:val="009C4ED1"/>
    <w:rsid w:val="00A10A31"/>
    <w:rsid w:val="00A500D9"/>
    <w:rsid w:val="00A732AF"/>
    <w:rsid w:val="00A87E58"/>
    <w:rsid w:val="00A964F5"/>
    <w:rsid w:val="00AB1E4C"/>
    <w:rsid w:val="00AE53CC"/>
    <w:rsid w:val="00AE6B25"/>
    <w:rsid w:val="00AF01EC"/>
    <w:rsid w:val="00B02264"/>
    <w:rsid w:val="00B36B4A"/>
    <w:rsid w:val="00B4574E"/>
    <w:rsid w:val="00B57264"/>
    <w:rsid w:val="00BB1923"/>
    <w:rsid w:val="00BE7257"/>
    <w:rsid w:val="00BF5146"/>
    <w:rsid w:val="00C0307A"/>
    <w:rsid w:val="00C34076"/>
    <w:rsid w:val="00C35276"/>
    <w:rsid w:val="00C56C33"/>
    <w:rsid w:val="00C73EC9"/>
    <w:rsid w:val="00CD7806"/>
    <w:rsid w:val="00CF508E"/>
    <w:rsid w:val="00D02D38"/>
    <w:rsid w:val="00D12F37"/>
    <w:rsid w:val="00D13800"/>
    <w:rsid w:val="00D17927"/>
    <w:rsid w:val="00D342B2"/>
    <w:rsid w:val="00D47761"/>
    <w:rsid w:val="00D5421E"/>
    <w:rsid w:val="00D90307"/>
    <w:rsid w:val="00D9698D"/>
    <w:rsid w:val="00DB6959"/>
    <w:rsid w:val="00DC68E9"/>
    <w:rsid w:val="00DD086A"/>
    <w:rsid w:val="00DF7676"/>
    <w:rsid w:val="00E6593E"/>
    <w:rsid w:val="00E72402"/>
    <w:rsid w:val="00E75ACC"/>
    <w:rsid w:val="00E962EA"/>
    <w:rsid w:val="00EB5470"/>
    <w:rsid w:val="00EC2569"/>
    <w:rsid w:val="00EC4B05"/>
    <w:rsid w:val="00F0281F"/>
    <w:rsid w:val="00F147EF"/>
    <w:rsid w:val="00F22D6D"/>
    <w:rsid w:val="00F250E4"/>
    <w:rsid w:val="00F52874"/>
    <w:rsid w:val="00F64048"/>
    <w:rsid w:val="00F654BF"/>
    <w:rsid w:val="00F6660B"/>
    <w:rsid w:val="00F67955"/>
    <w:rsid w:val="00F73D50"/>
    <w:rsid w:val="00F8232A"/>
    <w:rsid w:val="00F917D5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ED73"/>
  <w15:chartTrackingRefBased/>
  <w15:docId w15:val="{67A6A2CC-B04C-4F57-BC20-3DF64E01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93"/>
      </w:tabs>
      <w:ind w:left="993" w:hanging="993"/>
      <w:jc w:val="center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993"/>
      </w:tabs>
      <w:ind w:left="993" w:hanging="993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</w:tabs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80" w:lineRule="atLeast"/>
      <w:ind w:left="-567" w:right="57" w:firstLine="567"/>
      <w:outlineLvl w:val="5"/>
    </w:pPr>
    <w:rPr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spacing w:line="280" w:lineRule="atLeast"/>
      <w:ind w:left="284" w:right="56" w:hanging="284"/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outlineLvl w:val="7"/>
    </w:pPr>
    <w:rPr>
      <w:rFonts w:ascii="Times" w:hAnsi="Times" w:cs="Times"/>
      <w:sz w:val="28"/>
      <w:szCs w:val="28"/>
      <w:lang w:val="en-GB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rFonts w:cs="Times New Roman"/>
      <w:color w:val="0000FF"/>
      <w:u w:val="single"/>
    </w:rPr>
  </w:style>
  <w:style w:type="paragraph" w:styleId="Textkrper2">
    <w:name w:val="Body Text 2"/>
    <w:basedOn w:val="Standard"/>
    <w:pPr>
      <w:tabs>
        <w:tab w:val="left" w:pos="851"/>
      </w:tabs>
      <w:jc w:val="center"/>
    </w:pPr>
    <w:rPr>
      <w:b/>
      <w:bCs/>
      <w:sz w:val="32"/>
      <w:szCs w:val="32"/>
    </w:rPr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rFonts w:cs="Times New Roman"/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left" w:pos="993"/>
      </w:tabs>
      <w:ind w:left="993" w:hanging="993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pPr>
      <w:tabs>
        <w:tab w:val="left" w:pos="993"/>
      </w:tabs>
      <w:ind w:left="990" w:hanging="990"/>
      <w:jc w:val="both"/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numPr>
        <w:numId w:val="31"/>
      </w:numPr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2"/>
    <w:pPr>
      <w:tabs>
        <w:tab w:val="clear" w:pos="851"/>
      </w:tabs>
      <w:spacing w:after="120"/>
      <w:ind w:left="283" w:firstLine="210"/>
      <w:jc w:val="left"/>
    </w:pPr>
    <w:rPr>
      <w:b w:val="0"/>
      <w:bCs w:val="0"/>
      <w:sz w:val="20"/>
      <w:szCs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table" w:styleId="Tabellenraster">
    <w:name w:val="Table Grid"/>
    <w:basedOn w:val="NormaleTabelle"/>
    <w:rsid w:val="0082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wort-Text">
    <w:name w:val="Vorwort-Text"/>
    <w:basedOn w:val="Standard"/>
    <w:rsid w:val="00177675"/>
    <w:pPr>
      <w:tabs>
        <w:tab w:val="left" w:pos="142"/>
      </w:tabs>
      <w:spacing w:after="160"/>
      <w:jc w:val="both"/>
    </w:pPr>
    <w:rPr>
      <w:color w:val="000000"/>
      <w:lang w:val="de-DE"/>
    </w:rPr>
  </w:style>
  <w:style w:type="paragraph" w:customStyle="1" w:styleId="Vorwort">
    <w:name w:val="Vorwort"/>
    <w:basedOn w:val="Standard"/>
    <w:rsid w:val="00177675"/>
    <w:pPr>
      <w:keepLines/>
      <w:tabs>
        <w:tab w:val="left" w:pos="0"/>
      </w:tabs>
      <w:spacing w:after="160"/>
      <w:jc w:val="center"/>
    </w:pPr>
    <w:rPr>
      <w:b/>
      <w:bCs/>
      <w:sz w:val="28"/>
      <w:szCs w:val="28"/>
      <w:lang w:val="de-DE"/>
    </w:rPr>
  </w:style>
  <w:style w:type="paragraph" w:customStyle="1" w:styleId="Volume-Text">
    <w:name w:val="Volume-Text"/>
    <w:basedOn w:val="Standard"/>
    <w:link w:val="Volume-TextZchn"/>
    <w:rsid w:val="00177675"/>
    <w:pPr>
      <w:tabs>
        <w:tab w:val="left" w:pos="284"/>
        <w:tab w:val="left" w:pos="567"/>
        <w:tab w:val="left" w:pos="993"/>
      </w:tabs>
      <w:ind w:left="993" w:hanging="993"/>
      <w:jc w:val="both"/>
    </w:pPr>
    <w:rPr>
      <w:lang w:val="de-DE"/>
    </w:rPr>
  </w:style>
  <w:style w:type="paragraph" w:customStyle="1" w:styleId="Volume-berschriften">
    <w:name w:val="Volume-Überschriften"/>
    <w:basedOn w:val="Volume-Text"/>
    <w:link w:val="Volume-berschriftenZchn"/>
    <w:rsid w:val="00177675"/>
    <w:rPr>
      <w:b/>
      <w:bCs/>
    </w:rPr>
  </w:style>
  <w:style w:type="character" w:customStyle="1" w:styleId="Volume-TextZchn">
    <w:name w:val="Volume-Text Zchn"/>
    <w:basedOn w:val="Absatz-Standardschriftart"/>
    <w:link w:val="Volume-Text"/>
    <w:rsid w:val="00177675"/>
    <w:rPr>
      <w:lang w:val="de-DE" w:eastAsia="de-DE" w:bidi="ar-SA"/>
    </w:rPr>
  </w:style>
  <w:style w:type="character" w:customStyle="1" w:styleId="Volume-berschriftenZchn">
    <w:name w:val="Volume-Überschriften Zchn"/>
    <w:basedOn w:val="Volume-TextZchn"/>
    <w:link w:val="Volume-berschriften"/>
    <w:rsid w:val="00177675"/>
    <w:rPr>
      <w:b/>
      <w:bCs/>
      <w:lang w:val="de-DE" w:eastAsia="de-DE" w:bidi="ar-SA"/>
    </w:rPr>
  </w:style>
  <w:style w:type="paragraph" w:customStyle="1" w:styleId="Buchtitel1">
    <w:name w:val="Buchtitel1"/>
    <w:basedOn w:val="Standard"/>
    <w:rsid w:val="00177675"/>
    <w:pPr>
      <w:tabs>
        <w:tab w:val="left" w:pos="993"/>
      </w:tabs>
      <w:ind w:left="993" w:hanging="993"/>
      <w:jc w:val="center"/>
    </w:pPr>
    <w:rPr>
      <w:b/>
      <w:bCs/>
      <w:sz w:val="32"/>
      <w:szCs w:val="32"/>
      <w:lang w:val="de-DE"/>
    </w:rPr>
  </w:style>
  <w:style w:type="paragraph" w:customStyle="1" w:styleId="Buchuntertitel">
    <w:name w:val="Buchuntertitel"/>
    <w:basedOn w:val="Standard"/>
    <w:rsid w:val="00177675"/>
    <w:pPr>
      <w:jc w:val="center"/>
    </w:pPr>
    <w:rPr>
      <w:b/>
      <w:bCs/>
      <w:snapToGrid w:val="0"/>
      <w:color w:val="000000"/>
      <w:sz w:val="28"/>
      <w:szCs w:val="28"/>
      <w:lang w:val="de-DE"/>
    </w:rPr>
  </w:style>
  <w:style w:type="paragraph" w:customStyle="1" w:styleId="Buchtitel-Herausgeber">
    <w:name w:val="Buchtitel-Herausgeber"/>
    <w:basedOn w:val="Standard"/>
    <w:rsid w:val="00177675"/>
    <w:pPr>
      <w:tabs>
        <w:tab w:val="left" w:pos="993"/>
      </w:tabs>
      <w:ind w:left="993" w:hanging="993"/>
      <w:jc w:val="center"/>
    </w:pPr>
    <w:rPr>
      <w:sz w:val="28"/>
      <w:szCs w:val="28"/>
      <w:lang w:val="de-DE"/>
    </w:rPr>
  </w:style>
  <w:style w:type="paragraph" w:customStyle="1" w:styleId="Buchtitel-GI">
    <w:name w:val="Buchtitel-GI"/>
    <w:basedOn w:val="berschrift3"/>
    <w:rsid w:val="00177675"/>
    <w:rPr>
      <w:lang w:val="de-DE"/>
    </w:rPr>
  </w:style>
  <w:style w:type="paragraph" w:customStyle="1" w:styleId="Zwischenberschriften">
    <w:name w:val="Zwischenüberschriften"/>
    <w:basedOn w:val="Standard"/>
    <w:rsid w:val="00177675"/>
    <w:pPr>
      <w:tabs>
        <w:tab w:val="left" w:pos="142"/>
      </w:tabs>
    </w:pPr>
    <w:rPr>
      <w:b/>
      <w:sz w:val="28"/>
      <w:szCs w:val="28"/>
      <w:lang w:val="de-DE"/>
    </w:rPr>
  </w:style>
  <w:style w:type="paragraph" w:customStyle="1" w:styleId="Text">
    <w:name w:val="Text"/>
    <w:basedOn w:val="Standard"/>
    <w:rsid w:val="00177675"/>
    <w:pPr>
      <w:tabs>
        <w:tab w:val="left" w:pos="142"/>
        <w:tab w:val="left" w:pos="2694"/>
      </w:tabs>
      <w:jc w:val="both"/>
    </w:pPr>
    <w:rPr>
      <w:lang w:val="de-DE"/>
    </w:rPr>
  </w:style>
  <w:style w:type="paragraph" w:customStyle="1" w:styleId="Vorwort-berschrift">
    <w:name w:val="Vorwort-Überschrift"/>
    <w:basedOn w:val="Standard"/>
    <w:rsid w:val="00177675"/>
    <w:pPr>
      <w:keepLines/>
      <w:tabs>
        <w:tab w:val="left" w:pos="0"/>
      </w:tabs>
      <w:spacing w:after="160"/>
      <w:jc w:val="center"/>
    </w:pPr>
    <w:rPr>
      <w:b/>
      <w:bCs/>
      <w:sz w:val="28"/>
      <w:szCs w:val="28"/>
      <w:lang w:val="de-DE"/>
    </w:rPr>
  </w:style>
  <w:style w:type="character" w:customStyle="1" w:styleId="berschrift4Zchn">
    <w:name w:val="Überschrift 4 Zchn"/>
    <w:link w:val="berschrift4"/>
    <w:uiPriority w:val="99"/>
    <w:rsid w:val="005E2953"/>
    <w:rPr>
      <w:b/>
      <w:bCs/>
      <w:lang w:val="en-US"/>
    </w:rPr>
  </w:style>
  <w:style w:type="character" w:customStyle="1" w:styleId="Textkrper-Einzug2Zchn">
    <w:name w:val="Textkörper-Einzug 2 Zchn"/>
    <w:link w:val="Textkrper-Einzug2"/>
    <w:uiPriority w:val="99"/>
    <w:rsid w:val="005E29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Desktop\LNI%202015\April%202015\LNI%20neu\LNI-Startseiten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C:\Users\winter\Desktop\LNI 2015\April 2015\LNI neu\LNI-Startseiten_Vorlage.dot</Template>
  <TotalTime>0</TotalTime>
  <Pages>8</Pages>
  <Words>505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GI-Edition</vt:lpstr>
    </vt:vector>
  </TitlesOfParts>
  <Company>Universität Klagenfurt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GI-Edition</dc:title>
  <dc:subject/>
  <dc:creator>winter</dc:creator>
  <cp:keywords/>
  <dc:description/>
  <cp:lastModifiedBy>Microsoft Office User</cp:lastModifiedBy>
  <cp:revision>26</cp:revision>
  <cp:lastPrinted>2010-02-08T19:33:00Z</cp:lastPrinted>
  <dcterms:created xsi:type="dcterms:W3CDTF">2016-12-08T09:09:00Z</dcterms:created>
  <dcterms:modified xsi:type="dcterms:W3CDTF">2024-02-14T16:48:00Z</dcterms:modified>
</cp:coreProperties>
</file>